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0F" w:rsidRPr="008B620F" w:rsidRDefault="00DA3E59" w:rsidP="004616DF">
      <w:pPr>
        <w:ind w:left="-624" w:right="-851"/>
        <w:rPr>
          <w:color w:val="000000"/>
          <w:sz w:val="18"/>
          <w:szCs w:val="18"/>
        </w:rPr>
        <w:sectPr w:rsidR="008B620F" w:rsidRPr="008B620F" w:rsidSect="0052461F">
          <w:headerReference w:type="default" r:id="rId8"/>
          <w:footerReference w:type="default" r:id="rId9"/>
          <w:headerReference w:type="first" r:id="rId10"/>
          <w:footerReference w:type="first" r:id="rId11"/>
          <w:pgSz w:w="11906" w:h="16838"/>
          <w:pgMar w:top="1247" w:right="1418" w:bottom="1418" w:left="1418" w:header="709" w:footer="709" w:gutter="0"/>
          <w:cols w:space="708"/>
          <w:titlePg/>
          <w:docGrid w:linePitch="360"/>
        </w:sectPr>
      </w:pPr>
      <w:r w:rsidRPr="00DA3E59">
        <w:rPr>
          <w:color w:val="000000"/>
          <w:sz w:val="18"/>
          <w:szCs w:val="18"/>
        </w:rPr>
        <w:pict>
          <v:rect id="_x0000_i1025" style="width:493.5pt;height:.05pt;flip:y" o:hrpct="936" o:hralign="center" o:hrstd="t" o:hr="t" fillcolor="#a0a0a0" stroked="f"/>
        </w:pict>
      </w:r>
    </w:p>
    <w:p w:rsidR="005426F6" w:rsidRDefault="005426F6" w:rsidP="00364D9F">
      <w:pPr>
        <w:ind w:left="-340"/>
        <w:rPr>
          <w:rFonts w:ascii="Verdana" w:hAnsi="Verdana"/>
        </w:rPr>
      </w:pPr>
      <w:r>
        <w:rPr>
          <w:sz w:val="20"/>
          <w:szCs w:val="20"/>
        </w:rPr>
        <w:lastRenderedPageBreak/>
        <w:t xml:space="preserve">      </w:t>
      </w:r>
      <w:r w:rsidR="00DA3E59" w:rsidRPr="00DA3E59">
        <w:rPr>
          <w:rFonts w:ascii="Calibri" w:hAnsi="Calibri"/>
          <w:noProof/>
          <w:sz w:val="22"/>
          <w:szCs w:val="22"/>
          <w:lang w:eastAsia="nl-NL" w:bidi="ar-SA"/>
        </w:rPr>
        <w:pict>
          <v:rect id="Rechthoek 4" o:spid="_x0000_s1026" style="position:absolute;left:0;text-align:left;margin-left:.95pt;margin-top:10pt;width:235.8pt;height:3in;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" fillcolor="#d7e4bd" strokecolor="#77933c">
            <v:shadow on="t" color="black" opacity="22936f" origin=",.5" offset="1.86622mm,2.56864mm"/>
            <v:textbox>
              <w:txbxContent>
                <w:p w:rsidR="009377DD" w:rsidRPr="00D24507" w:rsidRDefault="009377DD" w:rsidP="00CB43C7">
                  <w:pPr>
                    <w:spacing w:after="120"/>
                    <w:rPr>
                      <w:rFonts w:ascii="Arial" w:hAnsi="Arial" w:cs="Arial"/>
                      <w:b/>
                      <w:sz w:val="32"/>
                      <w:szCs w:val="32"/>
                    </w:rPr>
                  </w:pPr>
                  <w:r w:rsidRPr="004B007A">
                    <w:rPr>
                      <w:rFonts w:ascii="Arial" w:hAnsi="Arial" w:cs="Arial"/>
                      <w:b/>
                      <w:sz w:val="36"/>
                      <w:szCs w:val="36"/>
                    </w:rPr>
                    <w:t xml:space="preserve">Uitnodiging  </w:t>
                  </w:r>
                  <w:r>
                    <w:rPr>
                      <w:rFonts w:ascii="Arial" w:hAnsi="Arial" w:cs="Arial"/>
                      <w:b/>
                      <w:sz w:val="32"/>
                      <w:szCs w:val="32"/>
                    </w:rPr>
                    <w:t xml:space="preserve">              </w:t>
                  </w:r>
                  <w:r w:rsidRPr="008747FD">
                    <w:rPr>
                      <w:rFonts w:ascii="Times New Roman" w:hAnsi="Times New Roman"/>
                      <w:noProof/>
                      <w:lang w:eastAsia="nl-NL" w:bidi="ar-SA"/>
                    </w:rPr>
                    <w:drawing>
                      <wp:inline distT="0" distB="0" distL="0" distR="0">
                        <wp:extent cx="552098" cy="361145"/>
                        <wp:effectExtent l="0" t="0" r="635" b="1270"/>
                        <wp:docPr id="2" name="Afbeelding 18" descr="C:\Users\Beheerder\AppData\Local\Microsoft\Windows\Temporary Internet Files\Content.Outlook\KZWYKAT8\BIJBOMANS_LOGO_2015092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eheerder\AppData\Local\Microsoft\Windows\Temporary Internet Files\Content.Outlook\KZWYKAT8\BIJBOMANS_LOGO_20150924 (2).png"/>
                                <pic:cNvPicPr>
                                  <a:picLocks noChangeAspect="1" noChangeArrowheads="1"/>
                                </pic:cNvPicPr>
                              </pic:nvPicPr>
                              <pic:blipFill>
                                <a:blip r:embed="rId12" cstate="print"/>
                                <a:srcRect/>
                                <a:stretch>
                                  <a:fillRect/>
                                </a:stretch>
                              </pic:blipFill>
                              <pic:spPr bwMode="auto">
                                <a:xfrm>
                                  <a:off x="0" y="0"/>
                                  <a:ext cx="574485" cy="375789"/>
                                </a:xfrm>
                                <a:prstGeom prst="rect">
                                  <a:avLst/>
                                </a:prstGeom>
                                <a:noFill/>
                                <a:ln w="9525">
                                  <a:noFill/>
                                  <a:miter lim="800000"/>
                                  <a:headEnd/>
                                  <a:tailEnd/>
                                </a:ln>
                              </pic:spPr>
                            </pic:pic>
                          </a:graphicData>
                        </a:graphic>
                      </wp:inline>
                    </w:drawing>
                  </w:r>
                </w:p>
                <w:p w:rsidR="009377DD" w:rsidRDefault="009377DD" w:rsidP="00A02CFB">
                  <w:pPr>
                    <w:spacing w:line="276" w:lineRule="auto"/>
                    <w:rPr>
                      <w:rFonts w:ascii="Arial" w:hAnsi="Arial" w:cs="Arial"/>
                      <w:sz w:val="28"/>
                      <w:szCs w:val="28"/>
                    </w:rPr>
                  </w:pPr>
                  <w:r w:rsidRPr="00275B59">
                    <w:rPr>
                      <w:rFonts w:ascii="Arial" w:hAnsi="Arial" w:cs="Arial"/>
                      <w:b/>
                      <w:sz w:val="28"/>
                      <w:szCs w:val="28"/>
                    </w:rPr>
                    <w:t xml:space="preserve">Openbare </w:t>
                  </w:r>
                  <w:r>
                    <w:rPr>
                      <w:rFonts w:ascii="Arial" w:hAnsi="Arial" w:cs="Arial"/>
                      <w:b/>
                      <w:sz w:val="28"/>
                      <w:szCs w:val="28"/>
                    </w:rPr>
                    <w:t xml:space="preserve">bijeenkomst </w:t>
                  </w:r>
                  <w:r w:rsidRPr="00275B59">
                    <w:rPr>
                      <w:rFonts w:ascii="Arial" w:hAnsi="Arial" w:cs="Arial"/>
                      <w:b/>
                      <w:sz w:val="28"/>
                      <w:szCs w:val="28"/>
                    </w:rPr>
                    <w:t xml:space="preserve">Wijkraad </w:t>
                  </w:r>
                  <w:r>
                    <w:rPr>
                      <w:rFonts w:ascii="Arial" w:hAnsi="Arial" w:cs="Arial"/>
                      <w:b/>
                      <w:sz w:val="28"/>
                      <w:szCs w:val="28"/>
                    </w:rPr>
                    <w:t xml:space="preserve">- Onderwerp: </w:t>
                  </w:r>
                  <w:r w:rsidRPr="00275B59">
                    <w:rPr>
                      <w:rFonts w:ascii="Arial" w:hAnsi="Arial" w:cs="Arial"/>
                      <w:b/>
                      <w:sz w:val="28"/>
                      <w:szCs w:val="28"/>
                    </w:rPr>
                    <w:t>“Bij Bomans</w:t>
                  </w:r>
                  <w:r w:rsidRPr="00275B59">
                    <w:rPr>
                      <w:rFonts w:ascii="Arial" w:hAnsi="Arial" w:cs="Arial"/>
                      <w:sz w:val="28"/>
                      <w:szCs w:val="28"/>
                    </w:rPr>
                    <w:t>”</w:t>
                  </w:r>
                </w:p>
                <w:p w:rsidR="009377DD" w:rsidRPr="00275B59" w:rsidRDefault="009377DD" w:rsidP="00A02CFB">
                  <w:pPr>
                    <w:spacing w:line="276" w:lineRule="auto"/>
                    <w:rPr>
                      <w:rFonts w:ascii="Arial" w:hAnsi="Arial" w:cs="Arial"/>
                      <w:sz w:val="28"/>
                      <w:szCs w:val="28"/>
                    </w:rPr>
                  </w:pPr>
                </w:p>
                <w:p w:rsidR="009377DD" w:rsidRDefault="009377DD" w:rsidP="00A02CFB">
                  <w:pPr>
                    <w:spacing w:line="276" w:lineRule="auto"/>
                    <w:rPr>
                      <w:rFonts w:ascii="Arial" w:hAnsi="Arial" w:cs="Arial"/>
                    </w:rPr>
                  </w:pPr>
                  <w:r w:rsidRPr="00553104">
                    <w:rPr>
                      <w:rFonts w:ascii="Arial" w:hAnsi="Arial" w:cs="Arial"/>
                      <w:b/>
                    </w:rPr>
                    <w:t>Datum</w:t>
                  </w:r>
                  <w:r>
                    <w:rPr>
                      <w:rFonts w:ascii="Arial" w:hAnsi="Arial" w:cs="Arial"/>
                    </w:rPr>
                    <w:t xml:space="preserve">: </w:t>
                  </w:r>
                  <w:r w:rsidRPr="00A02CFB">
                    <w:rPr>
                      <w:rFonts w:ascii="Arial" w:hAnsi="Arial" w:cs="Arial"/>
                      <w:b/>
                    </w:rPr>
                    <w:t>maandag 3 juli</w:t>
                  </w:r>
                  <w:r>
                    <w:rPr>
                      <w:rFonts w:ascii="Arial" w:hAnsi="Arial" w:cs="Arial"/>
                    </w:rPr>
                    <w:t xml:space="preserve"> </w:t>
                  </w:r>
                  <w:r w:rsidRPr="00275B59">
                    <w:rPr>
                      <w:rFonts w:ascii="Arial" w:hAnsi="Arial" w:cs="Arial"/>
                      <w:b/>
                    </w:rPr>
                    <w:t>2017</w:t>
                  </w:r>
                </w:p>
                <w:p w:rsidR="009377DD" w:rsidRDefault="009377DD" w:rsidP="00A02CFB">
                  <w:pPr>
                    <w:spacing w:line="276" w:lineRule="auto"/>
                    <w:rPr>
                      <w:rFonts w:ascii="Arial" w:hAnsi="Arial" w:cs="Arial"/>
                    </w:rPr>
                  </w:pPr>
                  <w:r w:rsidRPr="00553104">
                    <w:rPr>
                      <w:rFonts w:ascii="Arial" w:hAnsi="Arial" w:cs="Arial"/>
                      <w:b/>
                    </w:rPr>
                    <w:t>Plaats</w:t>
                  </w:r>
                  <w:r w:rsidRPr="005B0248">
                    <w:rPr>
                      <w:rFonts w:ascii="Arial" w:hAnsi="Arial" w:cs="Arial"/>
                      <w:b/>
                    </w:rPr>
                    <w:t>: Bij Bomans</w:t>
                  </w:r>
                  <w:r>
                    <w:rPr>
                      <w:rFonts w:ascii="Arial" w:hAnsi="Arial" w:cs="Arial"/>
                      <w:b/>
                    </w:rPr>
                    <w:t>,</w:t>
                  </w:r>
                  <w:r>
                    <w:rPr>
                      <w:rFonts w:ascii="Arial" w:hAnsi="Arial" w:cs="Arial"/>
                    </w:rPr>
                    <w:t xml:space="preserve"> </w:t>
                  </w:r>
                </w:p>
                <w:p w:rsidR="009377DD" w:rsidRDefault="009377DD" w:rsidP="00A02CFB">
                  <w:pPr>
                    <w:spacing w:line="276" w:lineRule="auto"/>
                    <w:rPr>
                      <w:rFonts w:ascii="Arial" w:hAnsi="Arial" w:cs="Arial"/>
                      <w:b/>
                      <w:sz w:val="16"/>
                      <w:szCs w:val="16"/>
                    </w:rPr>
                  </w:pPr>
                  <w:r>
                    <w:rPr>
                      <w:rFonts w:ascii="Arial" w:hAnsi="Arial" w:cs="Arial"/>
                    </w:rPr>
                    <w:t xml:space="preserve">             </w:t>
                  </w:r>
                  <w:r w:rsidRPr="00900427">
                    <w:rPr>
                      <w:rFonts w:ascii="Arial" w:hAnsi="Arial" w:cs="Arial"/>
                      <w:b/>
                    </w:rPr>
                    <w:t>Van der</w:t>
                  </w:r>
                  <w:r>
                    <w:rPr>
                      <w:rFonts w:ascii="Arial" w:hAnsi="Arial" w:cs="Arial"/>
                      <w:b/>
                    </w:rPr>
                    <w:t xml:space="preserve"> Leeuwstraat 2</w:t>
                  </w:r>
                  <w:r>
                    <w:rPr>
                      <w:rFonts w:ascii="Arial" w:hAnsi="Arial" w:cs="Arial"/>
                    </w:rPr>
                    <w:br/>
                  </w:r>
                  <w:r w:rsidRPr="00553104">
                    <w:rPr>
                      <w:rFonts w:ascii="Arial" w:hAnsi="Arial" w:cs="Arial"/>
                      <w:b/>
                    </w:rPr>
                    <w:t>Tijd</w:t>
                  </w:r>
                  <w:r>
                    <w:rPr>
                      <w:rFonts w:ascii="Arial" w:hAnsi="Arial" w:cs="Arial"/>
                    </w:rPr>
                    <w:t xml:space="preserve">:     </w:t>
                  </w:r>
                  <w:r w:rsidRPr="004B007A">
                    <w:rPr>
                      <w:rFonts w:ascii="Arial" w:hAnsi="Arial" w:cs="Arial"/>
                      <w:b/>
                    </w:rPr>
                    <w:t>20.00</w:t>
                  </w:r>
                  <w:r>
                    <w:rPr>
                      <w:rFonts w:ascii="Arial" w:hAnsi="Arial" w:cs="Arial"/>
                    </w:rPr>
                    <w:t xml:space="preserve"> </w:t>
                  </w:r>
                  <w:r w:rsidRPr="00D24507">
                    <w:rPr>
                      <w:rFonts w:ascii="Arial" w:hAnsi="Arial" w:cs="Arial"/>
                      <w:b/>
                    </w:rPr>
                    <w:t>uur</w:t>
                  </w:r>
                  <w:r>
                    <w:rPr>
                      <w:rFonts w:ascii="Arial" w:hAnsi="Arial" w:cs="Arial"/>
                      <w:b/>
                    </w:rPr>
                    <w:t xml:space="preserve"> Zaal open: 19.30 uur</w:t>
                  </w:r>
                </w:p>
                <w:p w:rsidR="009377DD" w:rsidRDefault="009377DD" w:rsidP="005426F6">
                  <w:pPr>
                    <w:rPr>
                      <w:rFonts w:ascii="Arial" w:hAnsi="Arial" w:cs="Arial"/>
                      <w:b/>
                    </w:rPr>
                  </w:pPr>
                </w:p>
                <w:p w:rsidR="009377DD" w:rsidRDefault="009377DD" w:rsidP="005426F6">
                  <w:pPr>
                    <w:rPr>
                      <w:rFonts w:ascii="Arial" w:hAnsi="Arial" w:cs="Arial"/>
                      <w:b/>
                    </w:rPr>
                  </w:pPr>
                  <w:r>
                    <w:rPr>
                      <w:rFonts w:ascii="Arial" w:hAnsi="Arial" w:cs="Arial"/>
                      <w:b/>
                    </w:rPr>
                    <w:t>Wij rekenen op uw komst!</w:t>
                  </w:r>
                </w:p>
              </w:txbxContent>
            </v:textbox>
          </v:rect>
        </w:pict>
      </w:r>
    </w:p>
    <w:p w:rsidR="004616DF" w:rsidRPr="00553104" w:rsidRDefault="005426F6" w:rsidP="00A02CFB">
      <w:pPr>
        <w:ind w:left="-340"/>
        <w:rPr>
          <w:b/>
          <w:sz w:val="20"/>
          <w:szCs w:val="20"/>
        </w:rPr>
      </w:pPr>
      <w:r>
        <w:rPr>
          <w:sz w:val="20"/>
          <w:szCs w:val="20"/>
        </w:rPr>
        <w:t xml:space="preserve">           </w:t>
      </w:r>
      <w:r w:rsidRPr="00553104">
        <w:rPr>
          <w:b/>
          <w:sz w:val="20"/>
          <w:szCs w:val="20"/>
        </w:rPr>
        <w:t xml:space="preserve">  </w:t>
      </w:r>
      <w:r w:rsidRPr="00553104">
        <w:rPr>
          <w:rFonts w:ascii="Verdana" w:hAnsi="Verdana"/>
          <w:b/>
        </w:rPr>
        <w:t xml:space="preserve"> </w:t>
      </w:r>
    </w:p>
    <w:p w:rsidR="00180374" w:rsidRPr="00553104" w:rsidRDefault="002B5D8B" w:rsidP="007F760C">
      <w:pPr>
        <w:pStyle w:val="Geenafstand"/>
        <w:rPr>
          <w:b/>
          <w:sz w:val="20"/>
          <w:szCs w:val="20"/>
        </w:rPr>
      </w:pPr>
      <w:r w:rsidRPr="00553104">
        <w:rPr>
          <w:b/>
          <w:sz w:val="20"/>
          <w:szCs w:val="20"/>
        </w:rPr>
        <w:t xml:space="preserve">     </w:t>
      </w:r>
    </w:p>
    <w:p w:rsidR="0052461F" w:rsidRPr="0052461F" w:rsidRDefault="002B5D8B" w:rsidP="00A02CFB">
      <w:pPr>
        <w:pStyle w:val="Geenafstand"/>
        <w:spacing w:line="276" w:lineRule="auto"/>
        <w:rPr>
          <w:rFonts w:ascii="Verdana" w:hAnsi="Verdana"/>
          <w:b/>
        </w:rPr>
      </w:pPr>
      <w:r>
        <w:rPr>
          <w:sz w:val="20"/>
          <w:szCs w:val="20"/>
        </w:rPr>
        <w:t xml:space="preserve">  </w:t>
      </w:r>
    </w:p>
    <w:p w:rsidR="00FF76EE" w:rsidRPr="00E43D25" w:rsidRDefault="00FF76EE" w:rsidP="00A02CFB">
      <w:pPr>
        <w:pStyle w:val="Lijstalinea"/>
        <w:spacing w:line="276" w:lineRule="auto"/>
        <w:ind w:left="0"/>
        <w:rPr>
          <w:rFonts w:ascii="Verdana" w:hAnsi="Verdana" w:cs="Arial"/>
          <w:sz w:val="22"/>
          <w:szCs w:val="22"/>
        </w:rPr>
      </w:pPr>
    </w:p>
    <w:p w:rsidR="005C78EF" w:rsidRPr="008D5D14" w:rsidRDefault="005C78EF" w:rsidP="00A02CFB">
      <w:pPr>
        <w:spacing w:line="276" w:lineRule="auto"/>
        <w:rPr>
          <w:rFonts w:ascii="Verdana" w:hAnsi="Verdana"/>
        </w:rPr>
      </w:pPr>
    </w:p>
    <w:p w:rsidR="005426F6" w:rsidRDefault="005426F6" w:rsidP="00A02CFB">
      <w:pPr>
        <w:spacing w:line="276" w:lineRule="auto"/>
        <w:rPr>
          <w:rFonts w:ascii="Verdana" w:hAnsi="Verdana" w:cs="Arial"/>
          <w:b/>
          <w:i/>
        </w:rPr>
      </w:pPr>
    </w:p>
    <w:p w:rsidR="005426F6" w:rsidRDefault="005426F6" w:rsidP="005426F6">
      <w:pPr>
        <w:rPr>
          <w:rFonts w:ascii="Verdana" w:hAnsi="Verdana" w:cs="Arial"/>
          <w:b/>
          <w:i/>
        </w:rPr>
      </w:pPr>
    </w:p>
    <w:p w:rsidR="00D24507" w:rsidRPr="00CB43C7" w:rsidRDefault="00D24507" w:rsidP="00CB43C7">
      <w:pPr>
        <w:rPr>
          <w:rFonts w:ascii="Arial" w:hAnsi="Arial" w:cs="Arial"/>
          <w:b/>
        </w:rPr>
      </w:pPr>
    </w:p>
    <w:p w:rsidR="00D24507" w:rsidRDefault="00D24507" w:rsidP="00875617">
      <w:pPr>
        <w:pStyle w:val="Lijstalinea"/>
        <w:spacing w:line="276" w:lineRule="auto"/>
        <w:ind w:left="360"/>
        <w:rPr>
          <w:rFonts w:ascii="Arial" w:hAnsi="Arial" w:cs="Arial"/>
          <w:b/>
        </w:rPr>
      </w:pPr>
    </w:p>
    <w:p w:rsidR="00CB43C7" w:rsidRDefault="00CB43C7" w:rsidP="00D24507">
      <w:pPr>
        <w:pStyle w:val="Lijstalinea"/>
        <w:spacing w:line="276" w:lineRule="auto"/>
        <w:ind w:left="0"/>
        <w:rPr>
          <w:rFonts w:ascii="Arial" w:hAnsi="Arial" w:cs="Arial"/>
          <w:b/>
          <w:sz w:val="20"/>
          <w:szCs w:val="20"/>
        </w:rPr>
      </w:pPr>
    </w:p>
    <w:p w:rsidR="00CB43C7" w:rsidRDefault="00CB43C7" w:rsidP="00D24507">
      <w:pPr>
        <w:pStyle w:val="Lijstalinea"/>
        <w:spacing w:line="276" w:lineRule="auto"/>
        <w:ind w:left="0"/>
        <w:rPr>
          <w:rFonts w:ascii="Arial" w:hAnsi="Arial" w:cs="Arial"/>
          <w:b/>
          <w:sz w:val="20"/>
          <w:szCs w:val="20"/>
        </w:rPr>
      </w:pPr>
    </w:p>
    <w:p w:rsidR="00473E87" w:rsidRDefault="00473E87" w:rsidP="00194B1D">
      <w:pPr>
        <w:pStyle w:val="Lijstalinea"/>
        <w:spacing w:after="120" w:line="276" w:lineRule="auto"/>
        <w:ind w:left="0"/>
        <w:rPr>
          <w:rFonts w:ascii="Arial" w:hAnsi="Arial" w:cs="Arial"/>
          <w:b/>
          <w:sz w:val="26"/>
          <w:szCs w:val="26"/>
        </w:rPr>
      </w:pPr>
    </w:p>
    <w:p w:rsidR="00473E87" w:rsidRDefault="00473E87" w:rsidP="00194B1D">
      <w:pPr>
        <w:pStyle w:val="Lijstalinea"/>
        <w:spacing w:after="120" w:line="276" w:lineRule="auto"/>
        <w:ind w:left="0"/>
        <w:rPr>
          <w:rFonts w:ascii="Arial" w:hAnsi="Arial" w:cs="Arial"/>
          <w:b/>
          <w:sz w:val="26"/>
          <w:szCs w:val="26"/>
        </w:rPr>
      </w:pPr>
    </w:p>
    <w:p w:rsidR="00364D9F" w:rsidRDefault="00364D9F" w:rsidP="00750FD5">
      <w:pPr>
        <w:rPr>
          <w:rFonts w:ascii="Arial" w:hAnsi="Arial" w:cs="Arial"/>
          <w:b/>
          <w:bCs/>
          <w:sz w:val="28"/>
          <w:szCs w:val="28"/>
        </w:rPr>
      </w:pPr>
    </w:p>
    <w:p w:rsidR="00A02CFB" w:rsidRDefault="00A02CFB" w:rsidP="00194B1D">
      <w:pPr>
        <w:spacing w:after="120"/>
        <w:rPr>
          <w:rFonts w:ascii="Arial" w:hAnsi="Arial" w:cs="Arial"/>
          <w:b/>
          <w:bCs/>
          <w:sz w:val="28"/>
          <w:szCs w:val="28"/>
        </w:rPr>
      </w:pPr>
    </w:p>
    <w:p w:rsidR="009022D3" w:rsidRDefault="009A1CEF" w:rsidP="00194B1D">
      <w:pPr>
        <w:spacing w:after="120"/>
        <w:rPr>
          <w:rFonts w:ascii="Arial" w:hAnsi="Arial" w:cs="Arial"/>
          <w:b/>
          <w:bCs/>
          <w:sz w:val="28"/>
          <w:szCs w:val="28"/>
        </w:rPr>
      </w:pPr>
      <w:r>
        <w:rPr>
          <w:rFonts w:ascii="Arial" w:hAnsi="Arial" w:cs="Arial"/>
          <w:b/>
          <w:bCs/>
          <w:sz w:val="28"/>
          <w:szCs w:val="28"/>
        </w:rPr>
        <w:t xml:space="preserve">Openbare wijkvergadering over </w:t>
      </w:r>
      <w:r w:rsidR="009D0A39">
        <w:rPr>
          <w:rFonts w:ascii="Arial" w:hAnsi="Arial" w:cs="Arial"/>
          <w:b/>
          <w:bCs/>
          <w:sz w:val="28"/>
          <w:szCs w:val="28"/>
        </w:rPr>
        <w:t>Bij Bomans</w:t>
      </w:r>
    </w:p>
    <w:p w:rsidR="009A1CEF" w:rsidRDefault="009A1CEF" w:rsidP="0057126B">
      <w:pPr>
        <w:rPr>
          <w:rFonts w:ascii="Arial" w:hAnsi="Arial" w:cs="Arial"/>
          <w:bCs/>
          <w:sz w:val="20"/>
          <w:szCs w:val="20"/>
        </w:rPr>
      </w:pPr>
      <w:r>
        <w:rPr>
          <w:rFonts w:ascii="Arial" w:hAnsi="Arial" w:cs="Arial"/>
          <w:bCs/>
          <w:sz w:val="20"/>
          <w:szCs w:val="20"/>
        </w:rPr>
        <w:t>Op maandagavond 3 juli a.s. organiseert het wijkraadbestuur wederom een openbare wijkvergadering voor alle wijkbewoners (zie kader). Het onderwerp zal zijn: de ontwikkelingen rond Bij Bomans. Het bestuur zal toelichting geven op de stappen die zijn gezet om Bij Bomans voor de wijk te kunnen behouden.</w:t>
      </w:r>
      <w:r w:rsidR="007C375E">
        <w:rPr>
          <w:rFonts w:ascii="Arial" w:hAnsi="Arial" w:cs="Arial"/>
          <w:bCs/>
          <w:sz w:val="20"/>
          <w:szCs w:val="20"/>
        </w:rPr>
        <w:t xml:space="preserve"> Ook </w:t>
      </w:r>
      <w:r>
        <w:rPr>
          <w:rFonts w:ascii="Arial" w:hAnsi="Arial" w:cs="Arial"/>
          <w:bCs/>
          <w:sz w:val="20"/>
          <w:szCs w:val="20"/>
        </w:rPr>
        <w:t xml:space="preserve">zal </w:t>
      </w:r>
      <w:r w:rsidR="007C375E">
        <w:rPr>
          <w:rFonts w:ascii="Arial" w:hAnsi="Arial" w:cs="Arial"/>
          <w:bCs/>
          <w:sz w:val="20"/>
          <w:szCs w:val="20"/>
        </w:rPr>
        <w:t xml:space="preserve">er </w:t>
      </w:r>
      <w:r>
        <w:rPr>
          <w:rFonts w:ascii="Arial" w:hAnsi="Arial" w:cs="Arial"/>
          <w:bCs/>
          <w:sz w:val="20"/>
          <w:szCs w:val="20"/>
        </w:rPr>
        <w:t xml:space="preserve">gelegenheid zijn voor het stellen van vragen of maken van opmerkingen. </w:t>
      </w:r>
      <w:r w:rsidR="006F166A">
        <w:rPr>
          <w:rFonts w:ascii="Arial" w:hAnsi="Arial" w:cs="Arial"/>
          <w:bCs/>
          <w:sz w:val="20"/>
          <w:szCs w:val="20"/>
        </w:rPr>
        <w:t>Vanuit de gemeente zal de wijkmanager, Rutger Janssen</w:t>
      </w:r>
      <w:r w:rsidR="00A92AE1">
        <w:rPr>
          <w:rFonts w:ascii="Arial" w:hAnsi="Arial" w:cs="Arial"/>
          <w:bCs/>
          <w:sz w:val="20"/>
          <w:szCs w:val="20"/>
        </w:rPr>
        <w:t>s</w:t>
      </w:r>
      <w:r w:rsidR="007C375E">
        <w:rPr>
          <w:rFonts w:ascii="Arial" w:hAnsi="Arial" w:cs="Arial"/>
          <w:bCs/>
          <w:sz w:val="20"/>
          <w:szCs w:val="20"/>
        </w:rPr>
        <w:t xml:space="preserve"> (zie verderop)</w:t>
      </w:r>
      <w:r w:rsidR="006F166A">
        <w:rPr>
          <w:rFonts w:ascii="Arial" w:hAnsi="Arial" w:cs="Arial"/>
          <w:bCs/>
          <w:sz w:val="20"/>
          <w:szCs w:val="20"/>
        </w:rPr>
        <w:t xml:space="preserve">, aanwezig zijn. </w:t>
      </w:r>
    </w:p>
    <w:p w:rsidR="006F166A" w:rsidRDefault="006F166A" w:rsidP="0057126B">
      <w:pPr>
        <w:rPr>
          <w:rFonts w:ascii="Arial" w:hAnsi="Arial" w:cs="Arial"/>
          <w:bCs/>
          <w:sz w:val="20"/>
          <w:szCs w:val="20"/>
        </w:rPr>
      </w:pPr>
      <w:r>
        <w:rPr>
          <w:rFonts w:ascii="Arial" w:hAnsi="Arial" w:cs="Arial"/>
          <w:bCs/>
          <w:sz w:val="20"/>
          <w:szCs w:val="20"/>
        </w:rPr>
        <w:t xml:space="preserve">Aansluitend </w:t>
      </w:r>
      <w:r w:rsidR="007C375E">
        <w:rPr>
          <w:rFonts w:ascii="Arial" w:hAnsi="Arial" w:cs="Arial"/>
          <w:bCs/>
          <w:sz w:val="20"/>
          <w:szCs w:val="20"/>
        </w:rPr>
        <w:t xml:space="preserve">willen we </w:t>
      </w:r>
      <w:r>
        <w:rPr>
          <w:rFonts w:ascii="Arial" w:hAnsi="Arial" w:cs="Arial"/>
          <w:bCs/>
          <w:sz w:val="20"/>
          <w:szCs w:val="20"/>
        </w:rPr>
        <w:t>op een informele wijze samen afscheid te nemen van de huidige locatie en de goede herinneringen die daarmee verbonden zijn.</w:t>
      </w:r>
    </w:p>
    <w:p w:rsidR="006F166A" w:rsidRDefault="006F166A" w:rsidP="0057126B">
      <w:pPr>
        <w:rPr>
          <w:rFonts w:ascii="Arial" w:hAnsi="Arial" w:cs="Arial"/>
          <w:bCs/>
          <w:sz w:val="20"/>
          <w:szCs w:val="20"/>
        </w:rPr>
      </w:pPr>
      <w:r>
        <w:rPr>
          <w:rFonts w:ascii="Arial" w:hAnsi="Arial" w:cs="Arial"/>
          <w:bCs/>
          <w:sz w:val="20"/>
          <w:szCs w:val="20"/>
        </w:rPr>
        <w:t>De wijkvergadering is de laatste activiteit die op deze locatie zal plaatsvinden.</w:t>
      </w:r>
    </w:p>
    <w:p w:rsidR="006F166A" w:rsidRDefault="006F166A" w:rsidP="0057126B">
      <w:pPr>
        <w:rPr>
          <w:rFonts w:ascii="Arial" w:hAnsi="Arial" w:cs="Arial"/>
          <w:bCs/>
          <w:sz w:val="20"/>
          <w:szCs w:val="20"/>
        </w:rPr>
      </w:pPr>
    </w:p>
    <w:p w:rsidR="007C375E" w:rsidRDefault="009D0A39" w:rsidP="00E67B55">
      <w:pPr>
        <w:rPr>
          <w:rFonts w:ascii="Arial" w:hAnsi="Arial" w:cs="Arial"/>
          <w:bCs/>
          <w:sz w:val="20"/>
          <w:szCs w:val="20"/>
        </w:rPr>
      </w:pPr>
      <w:r w:rsidRPr="00934D70">
        <w:rPr>
          <w:rFonts w:ascii="Arial" w:hAnsi="Arial" w:cs="Arial"/>
          <w:bCs/>
          <w:sz w:val="20"/>
          <w:szCs w:val="20"/>
        </w:rPr>
        <w:t xml:space="preserve">Bij Bomans </w:t>
      </w:r>
      <w:r w:rsidR="006F166A">
        <w:rPr>
          <w:rFonts w:ascii="Arial" w:hAnsi="Arial" w:cs="Arial"/>
          <w:bCs/>
          <w:sz w:val="20"/>
          <w:szCs w:val="20"/>
        </w:rPr>
        <w:t xml:space="preserve">heeft als </w:t>
      </w:r>
      <w:r w:rsidRPr="00934D70">
        <w:rPr>
          <w:rFonts w:ascii="Arial" w:hAnsi="Arial" w:cs="Arial"/>
          <w:bCs/>
          <w:sz w:val="20"/>
          <w:szCs w:val="20"/>
        </w:rPr>
        <w:t>ontmoetingscentrum voor de wijk Molenhoek</w:t>
      </w:r>
      <w:r w:rsidR="006F166A">
        <w:rPr>
          <w:rFonts w:ascii="Arial" w:hAnsi="Arial" w:cs="Arial"/>
          <w:bCs/>
          <w:sz w:val="20"/>
          <w:szCs w:val="20"/>
        </w:rPr>
        <w:t xml:space="preserve"> in de twee jaar van haar bestaan een </w:t>
      </w:r>
      <w:r w:rsidR="00E67B55">
        <w:rPr>
          <w:rFonts w:ascii="Arial" w:hAnsi="Arial" w:cs="Arial"/>
          <w:bCs/>
          <w:sz w:val="20"/>
          <w:szCs w:val="20"/>
        </w:rPr>
        <w:t xml:space="preserve">grote </w:t>
      </w:r>
      <w:r w:rsidR="006F166A">
        <w:rPr>
          <w:rFonts w:ascii="Arial" w:hAnsi="Arial" w:cs="Arial"/>
          <w:bCs/>
          <w:sz w:val="20"/>
          <w:szCs w:val="20"/>
        </w:rPr>
        <w:t>vlucht genomen</w:t>
      </w:r>
      <w:r w:rsidRPr="00934D70">
        <w:rPr>
          <w:rFonts w:ascii="Arial" w:hAnsi="Arial" w:cs="Arial"/>
          <w:bCs/>
          <w:sz w:val="20"/>
          <w:szCs w:val="20"/>
        </w:rPr>
        <w:t>.</w:t>
      </w:r>
      <w:r w:rsidR="006F166A">
        <w:rPr>
          <w:rFonts w:ascii="Arial" w:hAnsi="Arial" w:cs="Arial"/>
          <w:bCs/>
          <w:sz w:val="20"/>
          <w:szCs w:val="20"/>
        </w:rPr>
        <w:t xml:space="preserve"> Veel wijkbewoners maken </w:t>
      </w:r>
      <w:r w:rsidR="007C375E">
        <w:rPr>
          <w:rFonts w:ascii="Arial" w:hAnsi="Arial" w:cs="Arial"/>
          <w:bCs/>
          <w:sz w:val="20"/>
          <w:szCs w:val="20"/>
        </w:rPr>
        <w:t xml:space="preserve">er </w:t>
      </w:r>
      <w:r w:rsidR="006F166A">
        <w:rPr>
          <w:rFonts w:ascii="Arial" w:hAnsi="Arial" w:cs="Arial"/>
          <w:bCs/>
          <w:sz w:val="20"/>
          <w:szCs w:val="20"/>
        </w:rPr>
        <w:t xml:space="preserve">gebruik van </w:t>
      </w:r>
      <w:r w:rsidR="007C375E">
        <w:rPr>
          <w:rFonts w:ascii="Arial" w:hAnsi="Arial" w:cs="Arial"/>
          <w:bCs/>
          <w:sz w:val="20"/>
          <w:szCs w:val="20"/>
        </w:rPr>
        <w:t xml:space="preserve">om </w:t>
      </w:r>
      <w:r w:rsidR="006F166A">
        <w:rPr>
          <w:rFonts w:ascii="Arial" w:hAnsi="Arial" w:cs="Arial"/>
          <w:bCs/>
          <w:sz w:val="20"/>
          <w:szCs w:val="20"/>
        </w:rPr>
        <w:t>hun netwerk aan contacten in de wijk te onderhouden of uit</w:t>
      </w:r>
      <w:r w:rsidRPr="00934D70">
        <w:rPr>
          <w:rFonts w:ascii="Arial" w:hAnsi="Arial" w:cs="Arial"/>
          <w:bCs/>
          <w:sz w:val="20"/>
          <w:szCs w:val="20"/>
        </w:rPr>
        <w:t xml:space="preserve"> </w:t>
      </w:r>
      <w:r w:rsidR="006F166A">
        <w:rPr>
          <w:rFonts w:ascii="Arial" w:hAnsi="Arial" w:cs="Arial"/>
          <w:bCs/>
          <w:sz w:val="20"/>
          <w:szCs w:val="20"/>
        </w:rPr>
        <w:t>te breiden</w:t>
      </w:r>
      <w:r w:rsidR="007C375E">
        <w:rPr>
          <w:rFonts w:ascii="Arial" w:hAnsi="Arial" w:cs="Arial"/>
          <w:bCs/>
          <w:sz w:val="20"/>
          <w:szCs w:val="20"/>
        </w:rPr>
        <w:t xml:space="preserve">. Zij nemen </w:t>
      </w:r>
      <w:r w:rsidR="006F166A">
        <w:rPr>
          <w:rFonts w:ascii="Arial" w:hAnsi="Arial" w:cs="Arial"/>
          <w:bCs/>
          <w:sz w:val="20"/>
          <w:szCs w:val="20"/>
        </w:rPr>
        <w:t xml:space="preserve">deel aan een </w:t>
      </w:r>
      <w:r w:rsidR="00E67B55">
        <w:rPr>
          <w:rFonts w:ascii="Arial" w:hAnsi="Arial" w:cs="Arial"/>
          <w:bCs/>
          <w:sz w:val="20"/>
          <w:szCs w:val="20"/>
        </w:rPr>
        <w:t>breed scala</w:t>
      </w:r>
      <w:r w:rsidR="007C375E">
        <w:rPr>
          <w:rFonts w:ascii="Arial" w:hAnsi="Arial" w:cs="Arial"/>
          <w:bCs/>
          <w:sz w:val="20"/>
          <w:szCs w:val="20"/>
        </w:rPr>
        <w:t xml:space="preserve"> van activiteiten</w:t>
      </w:r>
      <w:r w:rsidR="006F166A">
        <w:rPr>
          <w:rFonts w:ascii="Arial" w:hAnsi="Arial" w:cs="Arial"/>
          <w:bCs/>
          <w:sz w:val="20"/>
          <w:szCs w:val="20"/>
        </w:rPr>
        <w:t>.</w:t>
      </w:r>
      <w:r w:rsidR="00E67B55">
        <w:rPr>
          <w:rFonts w:ascii="Arial" w:hAnsi="Arial" w:cs="Arial"/>
          <w:bCs/>
          <w:sz w:val="20"/>
          <w:szCs w:val="20"/>
        </w:rPr>
        <w:t xml:space="preserve"> Actueel zijn dat: inloop met </w:t>
      </w:r>
      <w:r w:rsidR="00E67B55" w:rsidRPr="00934D70">
        <w:rPr>
          <w:rFonts w:ascii="Arial" w:hAnsi="Arial" w:cs="Arial"/>
          <w:bCs/>
          <w:sz w:val="20"/>
          <w:szCs w:val="20"/>
        </w:rPr>
        <w:t>koffie</w:t>
      </w:r>
      <w:r w:rsidR="00E67B55">
        <w:rPr>
          <w:rFonts w:ascii="Arial" w:hAnsi="Arial" w:cs="Arial"/>
          <w:bCs/>
          <w:sz w:val="20"/>
          <w:szCs w:val="20"/>
        </w:rPr>
        <w:t xml:space="preserve"> op maandagochtend en donderdagmiddag,</w:t>
      </w:r>
      <w:r w:rsidR="00E67B55" w:rsidRPr="00E67B55">
        <w:rPr>
          <w:rFonts w:ascii="Arial" w:hAnsi="Arial" w:cs="Arial"/>
          <w:bCs/>
          <w:sz w:val="20"/>
          <w:szCs w:val="20"/>
        </w:rPr>
        <w:t xml:space="preserve"> </w:t>
      </w:r>
      <w:r w:rsidR="00E67B55" w:rsidRPr="00934D70">
        <w:rPr>
          <w:rFonts w:ascii="Arial" w:hAnsi="Arial" w:cs="Arial"/>
          <w:bCs/>
          <w:sz w:val="20"/>
          <w:szCs w:val="20"/>
        </w:rPr>
        <w:t>zanggroep,</w:t>
      </w:r>
      <w:r w:rsidR="00E67B55">
        <w:rPr>
          <w:rFonts w:ascii="Arial" w:hAnsi="Arial" w:cs="Arial"/>
          <w:bCs/>
          <w:sz w:val="20"/>
          <w:szCs w:val="20"/>
        </w:rPr>
        <w:t xml:space="preserve"> </w:t>
      </w:r>
      <w:r w:rsidR="00E67B55" w:rsidRPr="00934D70">
        <w:rPr>
          <w:rFonts w:ascii="Arial" w:hAnsi="Arial" w:cs="Arial"/>
          <w:bCs/>
          <w:sz w:val="20"/>
          <w:szCs w:val="20"/>
        </w:rPr>
        <w:t xml:space="preserve"> </w:t>
      </w:r>
      <w:r w:rsidR="00E67B55">
        <w:rPr>
          <w:rFonts w:ascii="Arial" w:hAnsi="Arial" w:cs="Arial"/>
          <w:bCs/>
          <w:sz w:val="20"/>
          <w:szCs w:val="20"/>
        </w:rPr>
        <w:t>k</w:t>
      </w:r>
      <w:r w:rsidR="00E67B55" w:rsidRPr="00934D70">
        <w:rPr>
          <w:rFonts w:ascii="Arial" w:hAnsi="Arial" w:cs="Arial"/>
          <w:bCs/>
          <w:sz w:val="20"/>
          <w:szCs w:val="20"/>
        </w:rPr>
        <w:t xml:space="preserve">aartmiddag, leesgroep, filmclub, bridgegroep, </w:t>
      </w:r>
      <w:r w:rsidR="00E67B55">
        <w:rPr>
          <w:rFonts w:ascii="Arial" w:hAnsi="Arial" w:cs="Arial"/>
          <w:bCs/>
          <w:sz w:val="20"/>
          <w:szCs w:val="20"/>
        </w:rPr>
        <w:t xml:space="preserve">maandelijks een </w:t>
      </w:r>
      <w:r w:rsidR="00E67B55" w:rsidRPr="00934D70">
        <w:rPr>
          <w:rFonts w:ascii="Arial" w:hAnsi="Arial" w:cs="Arial"/>
          <w:bCs/>
          <w:sz w:val="20"/>
          <w:szCs w:val="20"/>
        </w:rPr>
        <w:t xml:space="preserve">lezing, </w:t>
      </w:r>
      <w:r w:rsidR="007C375E">
        <w:rPr>
          <w:rFonts w:ascii="Arial" w:hAnsi="Arial" w:cs="Arial"/>
          <w:bCs/>
          <w:sz w:val="20"/>
          <w:szCs w:val="20"/>
        </w:rPr>
        <w:t xml:space="preserve">schilderen, </w:t>
      </w:r>
      <w:r w:rsidR="00E67B55" w:rsidRPr="00934D70">
        <w:rPr>
          <w:rFonts w:ascii="Arial" w:hAnsi="Arial" w:cs="Arial"/>
          <w:bCs/>
          <w:sz w:val="20"/>
          <w:szCs w:val="20"/>
        </w:rPr>
        <w:t>bloemschikken, fietsgroep, wandelgroep</w:t>
      </w:r>
      <w:r w:rsidR="00E67B55">
        <w:rPr>
          <w:rFonts w:ascii="Arial" w:hAnsi="Arial" w:cs="Arial"/>
          <w:bCs/>
          <w:sz w:val="20"/>
          <w:szCs w:val="20"/>
        </w:rPr>
        <w:t>, 80+ groep</w:t>
      </w:r>
      <w:r w:rsidR="00E67B55" w:rsidRPr="00934D70">
        <w:rPr>
          <w:rFonts w:ascii="Arial" w:hAnsi="Arial" w:cs="Arial"/>
          <w:bCs/>
          <w:sz w:val="20"/>
          <w:szCs w:val="20"/>
        </w:rPr>
        <w:t xml:space="preserve"> en </w:t>
      </w:r>
      <w:r w:rsidR="00E67B55">
        <w:rPr>
          <w:rFonts w:ascii="Arial" w:hAnsi="Arial" w:cs="Arial"/>
          <w:bCs/>
          <w:sz w:val="20"/>
          <w:szCs w:val="20"/>
        </w:rPr>
        <w:t xml:space="preserve">een </w:t>
      </w:r>
      <w:r w:rsidR="00E67B55" w:rsidRPr="00934D70">
        <w:rPr>
          <w:rFonts w:ascii="Arial" w:hAnsi="Arial" w:cs="Arial"/>
          <w:bCs/>
          <w:sz w:val="20"/>
          <w:szCs w:val="20"/>
        </w:rPr>
        <w:t>kookgroep</w:t>
      </w:r>
      <w:r w:rsidR="00E67B55">
        <w:rPr>
          <w:rFonts w:ascii="Arial" w:hAnsi="Arial" w:cs="Arial"/>
          <w:bCs/>
          <w:sz w:val="20"/>
          <w:szCs w:val="20"/>
        </w:rPr>
        <w:t xml:space="preserve"> die </w:t>
      </w:r>
      <w:r w:rsidR="00E67B55" w:rsidRPr="00934D70">
        <w:rPr>
          <w:rFonts w:ascii="Arial" w:hAnsi="Arial" w:cs="Arial"/>
          <w:bCs/>
          <w:sz w:val="20"/>
          <w:szCs w:val="20"/>
        </w:rPr>
        <w:t xml:space="preserve">maandelijks </w:t>
      </w:r>
      <w:r w:rsidR="00E67B55">
        <w:rPr>
          <w:rFonts w:ascii="Arial" w:hAnsi="Arial" w:cs="Arial"/>
          <w:bCs/>
          <w:sz w:val="20"/>
          <w:szCs w:val="20"/>
        </w:rPr>
        <w:t xml:space="preserve">een warme maaltijd bereidt </w:t>
      </w:r>
      <w:r w:rsidR="00E67B55" w:rsidRPr="00934D70">
        <w:rPr>
          <w:rFonts w:ascii="Arial" w:hAnsi="Arial" w:cs="Arial"/>
          <w:bCs/>
          <w:sz w:val="20"/>
          <w:szCs w:val="20"/>
        </w:rPr>
        <w:t xml:space="preserve">voor </w:t>
      </w:r>
      <w:r w:rsidR="00E67B55">
        <w:rPr>
          <w:rFonts w:ascii="Arial" w:hAnsi="Arial" w:cs="Arial"/>
          <w:bCs/>
          <w:sz w:val="20"/>
          <w:szCs w:val="20"/>
        </w:rPr>
        <w:t xml:space="preserve">andere </w:t>
      </w:r>
      <w:r w:rsidR="00E67B55" w:rsidRPr="00934D70">
        <w:rPr>
          <w:rFonts w:ascii="Arial" w:hAnsi="Arial" w:cs="Arial"/>
          <w:bCs/>
          <w:sz w:val="20"/>
          <w:szCs w:val="20"/>
        </w:rPr>
        <w:t xml:space="preserve">wijkbewoners die daar </w:t>
      </w:r>
      <w:r w:rsidR="00E67B55">
        <w:rPr>
          <w:rFonts w:ascii="Arial" w:hAnsi="Arial" w:cs="Arial"/>
          <w:bCs/>
          <w:sz w:val="20"/>
          <w:szCs w:val="20"/>
        </w:rPr>
        <w:t>op kunnen inschrijven.</w:t>
      </w:r>
      <w:r w:rsidR="00372487">
        <w:rPr>
          <w:rFonts w:ascii="Arial" w:hAnsi="Arial" w:cs="Arial"/>
          <w:bCs/>
          <w:sz w:val="20"/>
          <w:szCs w:val="20"/>
        </w:rPr>
        <w:t xml:space="preserve"> </w:t>
      </w:r>
    </w:p>
    <w:p w:rsidR="007C375E" w:rsidRDefault="007C375E" w:rsidP="00E67B55">
      <w:pPr>
        <w:rPr>
          <w:rFonts w:ascii="Arial" w:hAnsi="Arial" w:cs="Arial"/>
          <w:bCs/>
          <w:sz w:val="20"/>
          <w:szCs w:val="20"/>
        </w:rPr>
      </w:pPr>
    </w:p>
    <w:p w:rsidR="007C375E" w:rsidRDefault="007C375E" w:rsidP="00E67B55">
      <w:pPr>
        <w:rPr>
          <w:rFonts w:ascii="Arial" w:hAnsi="Arial" w:cs="Arial"/>
          <w:bCs/>
          <w:sz w:val="20"/>
          <w:szCs w:val="20"/>
        </w:rPr>
      </w:pPr>
    </w:p>
    <w:p w:rsidR="007C375E" w:rsidRDefault="007C375E" w:rsidP="00E67B55">
      <w:pPr>
        <w:rPr>
          <w:rFonts w:ascii="Arial" w:hAnsi="Arial" w:cs="Arial"/>
          <w:bCs/>
          <w:sz w:val="20"/>
          <w:szCs w:val="20"/>
        </w:rPr>
      </w:pPr>
    </w:p>
    <w:p w:rsidR="00E67B55" w:rsidRDefault="00372487" w:rsidP="00E67B55">
      <w:pPr>
        <w:rPr>
          <w:rFonts w:ascii="Arial" w:hAnsi="Arial" w:cs="Arial"/>
          <w:bCs/>
          <w:sz w:val="20"/>
          <w:szCs w:val="20"/>
        </w:rPr>
      </w:pPr>
      <w:r>
        <w:rPr>
          <w:rFonts w:ascii="Arial" w:hAnsi="Arial" w:cs="Arial"/>
          <w:bCs/>
          <w:sz w:val="20"/>
          <w:szCs w:val="20"/>
        </w:rPr>
        <w:t xml:space="preserve">Ook vinder er veel wijk- en buurtgerichte vergaderingen plaats. Wekelijks bezoeken gemiddeld 130 wijkbewoners Bij Bomans. </w:t>
      </w:r>
    </w:p>
    <w:p w:rsidR="007C375E" w:rsidRDefault="007C375E" w:rsidP="00E67B55">
      <w:pPr>
        <w:rPr>
          <w:rFonts w:ascii="Arial" w:hAnsi="Arial" w:cs="Arial"/>
          <w:bCs/>
          <w:sz w:val="20"/>
          <w:szCs w:val="20"/>
        </w:rPr>
      </w:pPr>
      <w:r>
        <w:rPr>
          <w:rFonts w:ascii="Arial" w:hAnsi="Arial" w:cs="Arial"/>
          <w:bCs/>
          <w:sz w:val="20"/>
          <w:szCs w:val="20"/>
        </w:rPr>
        <w:t xml:space="preserve">Voor meer informatie: www.wijkmolenhoek.nl/bij-bomansactiviteiten. </w:t>
      </w:r>
    </w:p>
    <w:p w:rsidR="00E67B55" w:rsidRDefault="00E67B55" w:rsidP="0057126B">
      <w:pPr>
        <w:rPr>
          <w:rFonts w:ascii="Arial" w:hAnsi="Arial" w:cs="Arial"/>
          <w:bCs/>
          <w:sz w:val="20"/>
          <w:szCs w:val="20"/>
        </w:rPr>
      </w:pPr>
    </w:p>
    <w:p w:rsidR="004B007A" w:rsidRDefault="00372487" w:rsidP="00194B1D">
      <w:pPr>
        <w:spacing w:after="120"/>
        <w:rPr>
          <w:rFonts w:ascii="Arial" w:hAnsi="Arial" w:cs="Arial"/>
          <w:b/>
          <w:bCs/>
          <w:sz w:val="28"/>
          <w:szCs w:val="28"/>
        </w:rPr>
      </w:pPr>
      <w:r>
        <w:rPr>
          <w:rFonts w:ascii="Arial" w:hAnsi="Arial" w:cs="Arial"/>
          <w:b/>
          <w:bCs/>
          <w:sz w:val="28"/>
          <w:szCs w:val="28"/>
        </w:rPr>
        <w:t>Zoektocht naar nieuwe huisvesting</w:t>
      </w:r>
    </w:p>
    <w:p w:rsidR="009022D3" w:rsidRDefault="00372487" w:rsidP="009022D3">
      <w:pPr>
        <w:rPr>
          <w:rFonts w:ascii="Arial" w:hAnsi="Arial" w:cs="Arial"/>
          <w:bCs/>
          <w:sz w:val="20"/>
          <w:szCs w:val="20"/>
        </w:rPr>
      </w:pPr>
      <w:r>
        <w:rPr>
          <w:rFonts w:ascii="Arial" w:hAnsi="Arial" w:cs="Arial"/>
          <w:bCs/>
          <w:sz w:val="20"/>
          <w:szCs w:val="20"/>
        </w:rPr>
        <w:t xml:space="preserve">Als gevolg van </w:t>
      </w:r>
      <w:r w:rsidR="009022D3">
        <w:rPr>
          <w:rFonts w:ascii="Arial" w:hAnsi="Arial" w:cs="Arial"/>
          <w:bCs/>
          <w:sz w:val="20"/>
          <w:szCs w:val="20"/>
        </w:rPr>
        <w:t xml:space="preserve">een </w:t>
      </w:r>
      <w:r>
        <w:rPr>
          <w:rFonts w:ascii="Arial" w:hAnsi="Arial" w:cs="Arial"/>
          <w:bCs/>
          <w:sz w:val="20"/>
          <w:szCs w:val="20"/>
        </w:rPr>
        <w:t xml:space="preserve">onverwacht grote </w:t>
      </w:r>
      <w:r w:rsidR="009022D3">
        <w:rPr>
          <w:rFonts w:ascii="Arial" w:hAnsi="Arial" w:cs="Arial"/>
          <w:bCs/>
          <w:sz w:val="20"/>
          <w:szCs w:val="20"/>
        </w:rPr>
        <w:t xml:space="preserve">groei </w:t>
      </w:r>
      <w:r>
        <w:rPr>
          <w:rFonts w:ascii="Arial" w:hAnsi="Arial" w:cs="Arial"/>
          <w:bCs/>
          <w:sz w:val="20"/>
          <w:szCs w:val="20"/>
        </w:rPr>
        <w:t xml:space="preserve">in </w:t>
      </w:r>
      <w:r w:rsidR="009022D3">
        <w:rPr>
          <w:rFonts w:ascii="Arial" w:hAnsi="Arial" w:cs="Arial"/>
          <w:bCs/>
          <w:sz w:val="20"/>
          <w:szCs w:val="20"/>
        </w:rPr>
        <w:t xml:space="preserve">aanmeldingen </w:t>
      </w:r>
      <w:r>
        <w:rPr>
          <w:rFonts w:ascii="Arial" w:hAnsi="Arial" w:cs="Arial"/>
          <w:bCs/>
          <w:sz w:val="20"/>
          <w:szCs w:val="20"/>
        </w:rPr>
        <w:t xml:space="preserve">van nieuwe leerlingen </w:t>
      </w:r>
      <w:r w:rsidR="009022D3">
        <w:rPr>
          <w:rFonts w:ascii="Arial" w:hAnsi="Arial" w:cs="Arial"/>
          <w:bCs/>
          <w:sz w:val="20"/>
          <w:szCs w:val="20"/>
        </w:rPr>
        <w:t xml:space="preserve">heeft de </w:t>
      </w:r>
      <w:proofErr w:type="spellStart"/>
      <w:r w:rsidR="009022D3">
        <w:rPr>
          <w:rFonts w:ascii="Arial" w:hAnsi="Arial" w:cs="Arial"/>
          <w:bCs/>
          <w:sz w:val="20"/>
          <w:szCs w:val="20"/>
        </w:rPr>
        <w:t>HUB-school</w:t>
      </w:r>
      <w:proofErr w:type="spellEnd"/>
      <w:r w:rsidR="009022D3">
        <w:rPr>
          <w:rFonts w:ascii="Arial" w:hAnsi="Arial" w:cs="Arial"/>
          <w:bCs/>
          <w:sz w:val="20"/>
          <w:szCs w:val="20"/>
        </w:rPr>
        <w:t xml:space="preserve"> in november 2016 </w:t>
      </w:r>
      <w:r>
        <w:rPr>
          <w:rFonts w:ascii="Arial" w:hAnsi="Arial" w:cs="Arial"/>
          <w:bCs/>
          <w:sz w:val="20"/>
          <w:szCs w:val="20"/>
        </w:rPr>
        <w:t xml:space="preserve">al </w:t>
      </w:r>
      <w:r w:rsidR="009022D3">
        <w:rPr>
          <w:rFonts w:ascii="Arial" w:hAnsi="Arial" w:cs="Arial"/>
          <w:bCs/>
          <w:sz w:val="20"/>
          <w:szCs w:val="20"/>
        </w:rPr>
        <w:t xml:space="preserve">aangegeven dat het huurcontract </w:t>
      </w:r>
      <w:r>
        <w:rPr>
          <w:rFonts w:ascii="Arial" w:hAnsi="Arial" w:cs="Arial"/>
          <w:bCs/>
          <w:sz w:val="20"/>
          <w:szCs w:val="20"/>
        </w:rPr>
        <w:t xml:space="preserve">voor de Van der Leeuwstraat </w:t>
      </w:r>
      <w:r w:rsidR="00055E48">
        <w:rPr>
          <w:rFonts w:ascii="Arial" w:hAnsi="Arial" w:cs="Arial"/>
          <w:bCs/>
          <w:sz w:val="20"/>
          <w:szCs w:val="20"/>
        </w:rPr>
        <w:t>per 1</w:t>
      </w:r>
      <w:r w:rsidR="009022D3">
        <w:rPr>
          <w:rFonts w:ascii="Arial" w:hAnsi="Arial" w:cs="Arial"/>
          <w:bCs/>
          <w:sz w:val="20"/>
          <w:szCs w:val="20"/>
        </w:rPr>
        <w:t xml:space="preserve"> juli 2017 waarschijnlijk niet </w:t>
      </w:r>
      <w:r>
        <w:rPr>
          <w:rFonts w:ascii="Arial" w:hAnsi="Arial" w:cs="Arial"/>
          <w:bCs/>
          <w:sz w:val="20"/>
          <w:szCs w:val="20"/>
        </w:rPr>
        <w:t xml:space="preserve">meer </w:t>
      </w:r>
      <w:r w:rsidR="009022D3">
        <w:rPr>
          <w:rFonts w:ascii="Arial" w:hAnsi="Arial" w:cs="Arial"/>
          <w:bCs/>
          <w:sz w:val="20"/>
          <w:szCs w:val="20"/>
        </w:rPr>
        <w:t xml:space="preserve">verlengd zou </w:t>
      </w:r>
      <w:r>
        <w:rPr>
          <w:rFonts w:ascii="Arial" w:hAnsi="Arial" w:cs="Arial"/>
          <w:bCs/>
          <w:sz w:val="20"/>
          <w:szCs w:val="20"/>
        </w:rPr>
        <w:t xml:space="preserve">kunnen </w:t>
      </w:r>
      <w:r w:rsidR="009022D3">
        <w:rPr>
          <w:rFonts w:ascii="Arial" w:hAnsi="Arial" w:cs="Arial"/>
          <w:bCs/>
          <w:sz w:val="20"/>
          <w:szCs w:val="20"/>
        </w:rPr>
        <w:t xml:space="preserve">worden. </w:t>
      </w:r>
      <w:r>
        <w:rPr>
          <w:rFonts w:ascii="Arial" w:hAnsi="Arial" w:cs="Arial"/>
          <w:bCs/>
          <w:sz w:val="20"/>
          <w:szCs w:val="20"/>
        </w:rPr>
        <w:t xml:space="preserve">Dit was het sein voor het wijkraadbestuur om in actie te komen. </w:t>
      </w:r>
      <w:r w:rsidR="009022D3">
        <w:rPr>
          <w:rFonts w:ascii="Arial" w:hAnsi="Arial" w:cs="Arial"/>
          <w:bCs/>
          <w:sz w:val="20"/>
          <w:szCs w:val="20"/>
        </w:rPr>
        <w:t xml:space="preserve">Eind maart </w:t>
      </w:r>
      <w:r>
        <w:rPr>
          <w:rFonts w:ascii="Arial" w:hAnsi="Arial" w:cs="Arial"/>
          <w:bCs/>
          <w:sz w:val="20"/>
          <w:szCs w:val="20"/>
        </w:rPr>
        <w:t>bleek de</w:t>
      </w:r>
      <w:r w:rsidR="007C375E">
        <w:rPr>
          <w:rFonts w:ascii="Arial" w:hAnsi="Arial" w:cs="Arial"/>
          <w:bCs/>
          <w:sz w:val="20"/>
          <w:szCs w:val="20"/>
        </w:rPr>
        <w:t>ze</w:t>
      </w:r>
      <w:r>
        <w:rPr>
          <w:rFonts w:ascii="Arial" w:hAnsi="Arial" w:cs="Arial"/>
          <w:bCs/>
          <w:sz w:val="20"/>
          <w:szCs w:val="20"/>
        </w:rPr>
        <w:t xml:space="preserve"> situatie niet veranderd en </w:t>
      </w:r>
      <w:r w:rsidR="009022D3">
        <w:rPr>
          <w:rFonts w:ascii="Arial" w:hAnsi="Arial" w:cs="Arial"/>
          <w:bCs/>
          <w:sz w:val="20"/>
          <w:szCs w:val="20"/>
        </w:rPr>
        <w:t xml:space="preserve">heeft de school het huurcontract </w:t>
      </w:r>
      <w:r>
        <w:rPr>
          <w:rFonts w:ascii="Arial" w:hAnsi="Arial" w:cs="Arial"/>
          <w:bCs/>
          <w:sz w:val="20"/>
          <w:szCs w:val="20"/>
        </w:rPr>
        <w:t>o</w:t>
      </w:r>
      <w:r w:rsidR="009022D3">
        <w:rPr>
          <w:rFonts w:ascii="Arial" w:hAnsi="Arial" w:cs="Arial"/>
          <w:bCs/>
          <w:sz w:val="20"/>
          <w:szCs w:val="20"/>
        </w:rPr>
        <w:t>pgezegd.</w:t>
      </w:r>
      <w:r w:rsidR="00055E48">
        <w:rPr>
          <w:rFonts w:ascii="Arial" w:hAnsi="Arial" w:cs="Arial"/>
          <w:bCs/>
          <w:sz w:val="20"/>
          <w:szCs w:val="20"/>
        </w:rPr>
        <w:t xml:space="preserve"> </w:t>
      </w:r>
    </w:p>
    <w:p w:rsidR="00372487" w:rsidRDefault="00372487" w:rsidP="00DD5878">
      <w:pPr>
        <w:rPr>
          <w:rFonts w:ascii="Arial" w:hAnsi="Arial" w:cs="Arial"/>
          <w:sz w:val="20"/>
          <w:szCs w:val="20"/>
        </w:rPr>
      </w:pPr>
    </w:p>
    <w:p w:rsidR="00372487" w:rsidRDefault="00C920D0" w:rsidP="00DD5878">
      <w:pPr>
        <w:rPr>
          <w:rFonts w:ascii="Arial" w:hAnsi="Arial" w:cs="Arial"/>
          <w:sz w:val="20"/>
          <w:szCs w:val="20"/>
        </w:rPr>
      </w:pPr>
      <w:r>
        <w:rPr>
          <w:rFonts w:ascii="Arial" w:hAnsi="Arial" w:cs="Arial"/>
          <w:sz w:val="20"/>
          <w:szCs w:val="20"/>
        </w:rPr>
        <w:t xml:space="preserve">Er was het bestuur en de vrijwilligers </w:t>
      </w:r>
      <w:r w:rsidR="007C375E">
        <w:rPr>
          <w:rFonts w:ascii="Arial" w:hAnsi="Arial" w:cs="Arial"/>
          <w:sz w:val="20"/>
          <w:szCs w:val="20"/>
        </w:rPr>
        <w:t xml:space="preserve">uit de projectgroep </w:t>
      </w:r>
      <w:r>
        <w:rPr>
          <w:rFonts w:ascii="Arial" w:hAnsi="Arial" w:cs="Arial"/>
          <w:sz w:val="20"/>
          <w:szCs w:val="20"/>
        </w:rPr>
        <w:t>veel aan gelegen het doel en de mogelijkheden van Bij Bomans op een andere locatie</w:t>
      </w:r>
      <w:r w:rsidR="007C375E">
        <w:rPr>
          <w:rFonts w:ascii="Arial" w:hAnsi="Arial" w:cs="Arial"/>
          <w:sz w:val="20"/>
          <w:szCs w:val="20"/>
        </w:rPr>
        <w:t>, het liefst</w:t>
      </w:r>
      <w:r>
        <w:rPr>
          <w:rFonts w:ascii="Arial" w:hAnsi="Arial" w:cs="Arial"/>
          <w:sz w:val="20"/>
          <w:szCs w:val="20"/>
        </w:rPr>
        <w:t xml:space="preserve"> naadloos</w:t>
      </w:r>
      <w:r w:rsidR="007C375E">
        <w:rPr>
          <w:rFonts w:ascii="Arial" w:hAnsi="Arial" w:cs="Arial"/>
          <w:sz w:val="20"/>
          <w:szCs w:val="20"/>
        </w:rPr>
        <w:t>,</w:t>
      </w:r>
      <w:r>
        <w:rPr>
          <w:rFonts w:ascii="Arial" w:hAnsi="Arial" w:cs="Arial"/>
          <w:sz w:val="20"/>
          <w:szCs w:val="20"/>
        </w:rPr>
        <w:t xml:space="preserve"> te kunnen voortzetten. </w:t>
      </w:r>
    </w:p>
    <w:p w:rsidR="001747B1" w:rsidRDefault="00C920D0" w:rsidP="00DD5878">
      <w:pPr>
        <w:rPr>
          <w:rFonts w:ascii="Arial" w:hAnsi="Arial" w:cs="Arial"/>
          <w:sz w:val="20"/>
          <w:szCs w:val="20"/>
        </w:rPr>
      </w:pPr>
      <w:r>
        <w:rPr>
          <w:rFonts w:ascii="Arial" w:hAnsi="Arial" w:cs="Arial"/>
          <w:sz w:val="20"/>
          <w:szCs w:val="20"/>
        </w:rPr>
        <w:t xml:space="preserve">In </w:t>
      </w:r>
      <w:r w:rsidR="009022D3">
        <w:rPr>
          <w:rFonts w:ascii="Arial" w:hAnsi="Arial" w:cs="Arial"/>
          <w:sz w:val="20"/>
          <w:szCs w:val="20"/>
        </w:rPr>
        <w:t xml:space="preserve">december 2016 </w:t>
      </w:r>
      <w:r>
        <w:rPr>
          <w:rFonts w:ascii="Arial" w:hAnsi="Arial" w:cs="Arial"/>
          <w:sz w:val="20"/>
          <w:szCs w:val="20"/>
        </w:rPr>
        <w:t xml:space="preserve">en januari 2017 heeft </w:t>
      </w:r>
      <w:r w:rsidR="006B4998">
        <w:rPr>
          <w:rFonts w:ascii="Arial" w:hAnsi="Arial" w:cs="Arial"/>
          <w:sz w:val="20"/>
          <w:szCs w:val="20"/>
        </w:rPr>
        <w:t xml:space="preserve">het </w:t>
      </w:r>
      <w:r w:rsidR="009022D3">
        <w:rPr>
          <w:rFonts w:ascii="Arial" w:hAnsi="Arial" w:cs="Arial"/>
          <w:sz w:val="20"/>
          <w:szCs w:val="20"/>
        </w:rPr>
        <w:t>bestuur van de Wijk</w:t>
      </w:r>
      <w:r w:rsidR="00055E48">
        <w:rPr>
          <w:rFonts w:ascii="Arial" w:hAnsi="Arial" w:cs="Arial"/>
          <w:sz w:val="20"/>
          <w:szCs w:val="20"/>
        </w:rPr>
        <w:t>r</w:t>
      </w:r>
      <w:r w:rsidR="009022D3">
        <w:rPr>
          <w:rFonts w:ascii="Arial" w:hAnsi="Arial" w:cs="Arial"/>
          <w:sz w:val="20"/>
          <w:szCs w:val="20"/>
        </w:rPr>
        <w:t>aad</w:t>
      </w:r>
      <w:r w:rsidR="00055E48">
        <w:rPr>
          <w:rFonts w:ascii="Arial" w:hAnsi="Arial" w:cs="Arial"/>
          <w:sz w:val="20"/>
          <w:szCs w:val="20"/>
        </w:rPr>
        <w:t xml:space="preserve"> </w:t>
      </w:r>
      <w:r>
        <w:rPr>
          <w:rFonts w:ascii="Arial" w:hAnsi="Arial" w:cs="Arial"/>
          <w:sz w:val="20"/>
          <w:szCs w:val="20"/>
        </w:rPr>
        <w:t xml:space="preserve">hierover </w:t>
      </w:r>
      <w:r w:rsidR="006B4998">
        <w:rPr>
          <w:rFonts w:ascii="Arial" w:hAnsi="Arial" w:cs="Arial"/>
          <w:sz w:val="20"/>
          <w:szCs w:val="20"/>
        </w:rPr>
        <w:t xml:space="preserve">met de gemeente </w:t>
      </w:r>
      <w:r>
        <w:rPr>
          <w:rFonts w:ascii="Arial" w:hAnsi="Arial" w:cs="Arial"/>
          <w:sz w:val="20"/>
          <w:szCs w:val="20"/>
        </w:rPr>
        <w:t>overleg ge</w:t>
      </w:r>
      <w:r w:rsidR="007C375E">
        <w:rPr>
          <w:rFonts w:ascii="Arial" w:hAnsi="Arial" w:cs="Arial"/>
          <w:sz w:val="20"/>
          <w:szCs w:val="20"/>
        </w:rPr>
        <w:t>had</w:t>
      </w:r>
      <w:r>
        <w:rPr>
          <w:rFonts w:ascii="Arial" w:hAnsi="Arial" w:cs="Arial"/>
          <w:sz w:val="20"/>
          <w:szCs w:val="20"/>
        </w:rPr>
        <w:t>. Samen zijn we op zoek gegaan naar g</w:t>
      </w:r>
      <w:r w:rsidR="005D459D">
        <w:rPr>
          <w:rFonts w:ascii="Arial" w:hAnsi="Arial" w:cs="Arial"/>
          <w:sz w:val="20"/>
          <w:szCs w:val="20"/>
        </w:rPr>
        <w:t>oede bestaande alternatieven</w:t>
      </w:r>
      <w:r>
        <w:rPr>
          <w:rFonts w:ascii="Arial" w:hAnsi="Arial" w:cs="Arial"/>
          <w:sz w:val="20"/>
          <w:szCs w:val="20"/>
        </w:rPr>
        <w:t>,</w:t>
      </w:r>
      <w:r w:rsidR="005D459D">
        <w:rPr>
          <w:rFonts w:ascii="Arial" w:hAnsi="Arial" w:cs="Arial"/>
          <w:sz w:val="20"/>
          <w:szCs w:val="20"/>
        </w:rPr>
        <w:t xml:space="preserve"> </w:t>
      </w:r>
      <w:r>
        <w:rPr>
          <w:rFonts w:ascii="Arial" w:hAnsi="Arial" w:cs="Arial"/>
          <w:sz w:val="20"/>
          <w:szCs w:val="20"/>
        </w:rPr>
        <w:t>maar die bleken op dat moment niet aanwezig of financierbaar. In maart/april lagen er twee opties op tafel:</w:t>
      </w:r>
      <w:r w:rsidR="0009554A">
        <w:rPr>
          <w:rFonts w:ascii="Arial" w:hAnsi="Arial" w:cs="Arial"/>
          <w:sz w:val="20"/>
          <w:szCs w:val="20"/>
        </w:rPr>
        <w:t xml:space="preserve"> </w:t>
      </w:r>
      <w:r>
        <w:rPr>
          <w:rFonts w:ascii="Arial" w:hAnsi="Arial" w:cs="Arial"/>
          <w:sz w:val="20"/>
          <w:szCs w:val="20"/>
        </w:rPr>
        <w:t xml:space="preserve">het huren van het rechterdeel van de </w:t>
      </w:r>
      <w:r w:rsidR="0009554A">
        <w:rPr>
          <w:rFonts w:ascii="Arial" w:hAnsi="Arial" w:cs="Arial"/>
          <w:sz w:val="20"/>
          <w:szCs w:val="20"/>
        </w:rPr>
        <w:t>schoolwoning</w:t>
      </w:r>
      <w:r>
        <w:rPr>
          <w:rFonts w:ascii="Arial" w:hAnsi="Arial" w:cs="Arial"/>
          <w:sz w:val="20"/>
          <w:szCs w:val="20"/>
        </w:rPr>
        <w:t>en</w:t>
      </w:r>
      <w:r w:rsidR="00AA6EB3">
        <w:rPr>
          <w:rFonts w:ascii="Arial" w:hAnsi="Arial" w:cs="Arial"/>
          <w:sz w:val="20"/>
          <w:szCs w:val="20"/>
        </w:rPr>
        <w:t xml:space="preserve"> </w:t>
      </w:r>
      <w:r w:rsidR="00AA6EB3" w:rsidRPr="00AA6EB3">
        <w:rPr>
          <w:rFonts w:ascii="Arial" w:hAnsi="Arial" w:cs="Arial"/>
          <w:sz w:val="20"/>
          <w:szCs w:val="20"/>
        </w:rPr>
        <w:t xml:space="preserve">van de Troubadour aan de </w:t>
      </w:r>
      <w:proofErr w:type="spellStart"/>
      <w:r w:rsidR="00AA6EB3" w:rsidRPr="00AA6EB3">
        <w:rPr>
          <w:rFonts w:ascii="Arial" w:hAnsi="Arial" w:cs="Arial"/>
          <w:sz w:val="20"/>
          <w:szCs w:val="20"/>
        </w:rPr>
        <w:t>Mozartlaan</w:t>
      </w:r>
      <w:proofErr w:type="spellEnd"/>
      <w:r w:rsidR="001747B1">
        <w:rPr>
          <w:rFonts w:ascii="Arial" w:hAnsi="Arial" w:cs="Arial"/>
          <w:sz w:val="20"/>
          <w:szCs w:val="20"/>
        </w:rPr>
        <w:t xml:space="preserve">, of het realiseren van tijdelijke huisvesting in speciaal daarvoor te plaatsen units op een speelveld naast de huidige locatie. </w:t>
      </w:r>
    </w:p>
    <w:p w:rsidR="00252615" w:rsidRDefault="001747B1" w:rsidP="00DD5878">
      <w:pPr>
        <w:rPr>
          <w:rFonts w:ascii="Arial" w:hAnsi="Arial" w:cs="Arial"/>
          <w:sz w:val="20"/>
          <w:szCs w:val="20"/>
        </w:rPr>
      </w:pPr>
      <w:r>
        <w:rPr>
          <w:rFonts w:ascii="Arial" w:hAnsi="Arial" w:cs="Arial"/>
          <w:sz w:val="20"/>
          <w:szCs w:val="20"/>
        </w:rPr>
        <w:t xml:space="preserve">De </w:t>
      </w:r>
      <w:r w:rsidR="007C375E">
        <w:rPr>
          <w:rFonts w:ascii="Arial" w:hAnsi="Arial" w:cs="Arial"/>
          <w:sz w:val="20"/>
          <w:szCs w:val="20"/>
        </w:rPr>
        <w:t xml:space="preserve">Troubadour </w:t>
      </w:r>
      <w:r>
        <w:rPr>
          <w:rFonts w:ascii="Arial" w:hAnsi="Arial" w:cs="Arial"/>
          <w:sz w:val="20"/>
          <w:szCs w:val="20"/>
        </w:rPr>
        <w:t>had als beperking dat de</w:t>
      </w:r>
      <w:r w:rsidR="007C375E">
        <w:rPr>
          <w:rFonts w:ascii="Arial" w:hAnsi="Arial" w:cs="Arial"/>
          <w:sz w:val="20"/>
          <w:szCs w:val="20"/>
        </w:rPr>
        <w:t xml:space="preserve"> beoogde</w:t>
      </w:r>
      <w:r>
        <w:rPr>
          <w:rFonts w:ascii="Arial" w:hAnsi="Arial" w:cs="Arial"/>
          <w:sz w:val="20"/>
          <w:szCs w:val="20"/>
        </w:rPr>
        <w:t xml:space="preserve"> lokalen kleiner zijn dan de huidige lokalen</w:t>
      </w:r>
      <w:r w:rsidR="007C375E">
        <w:rPr>
          <w:rFonts w:ascii="Arial" w:hAnsi="Arial" w:cs="Arial"/>
          <w:sz w:val="20"/>
          <w:szCs w:val="20"/>
        </w:rPr>
        <w:t>. De grotere activiteiten kunnen daar niet goed plaatsvinden. E</w:t>
      </w:r>
      <w:r>
        <w:rPr>
          <w:rFonts w:ascii="Arial" w:hAnsi="Arial" w:cs="Arial"/>
          <w:sz w:val="20"/>
          <w:szCs w:val="20"/>
        </w:rPr>
        <w:t xml:space="preserve">n </w:t>
      </w:r>
      <w:r w:rsidR="007C375E">
        <w:rPr>
          <w:rFonts w:ascii="Arial" w:hAnsi="Arial" w:cs="Arial"/>
          <w:sz w:val="20"/>
          <w:szCs w:val="20"/>
        </w:rPr>
        <w:t xml:space="preserve">met een lokaal beneden en een boven zou ook </w:t>
      </w:r>
      <w:r>
        <w:rPr>
          <w:rFonts w:ascii="Arial" w:hAnsi="Arial" w:cs="Arial"/>
          <w:sz w:val="20"/>
          <w:szCs w:val="20"/>
        </w:rPr>
        <w:t xml:space="preserve">de gelijkvloersheid en de drempelloosheid verdwijnen. </w:t>
      </w:r>
      <w:r w:rsidR="00252615">
        <w:rPr>
          <w:rFonts w:ascii="Arial" w:hAnsi="Arial" w:cs="Arial"/>
          <w:sz w:val="20"/>
          <w:szCs w:val="20"/>
        </w:rPr>
        <w:t xml:space="preserve">Om die redenen ging de voorkeur van het bestuur en de vrijwilligers </w:t>
      </w:r>
      <w:r w:rsidR="00AA6EB3">
        <w:rPr>
          <w:rFonts w:ascii="Arial" w:hAnsi="Arial" w:cs="Arial"/>
          <w:sz w:val="20"/>
          <w:szCs w:val="20"/>
        </w:rPr>
        <w:t xml:space="preserve">uit naar </w:t>
      </w:r>
      <w:r w:rsidR="00252615">
        <w:rPr>
          <w:rFonts w:ascii="Arial" w:hAnsi="Arial" w:cs="Arial"/>
          <w:sz w:val="20"/>
          <w:szCs w:val="20"/>
        </w:rPr>
        <w:t xml:space="preserve">het realiseren van de </w:t>
      </w:r>
      <w:r w:rsidR="00AA6EB3">
        <w:rPr>
          <w:rFonts w:ascii="Arial" w:hAnsi="Arial" w:cs="Arial"/>
          <w:sz w:val="20"/>
          <w:szCs w:val="20"/>
        </w:rPr>
        <w:t>tijdelijke voorziening. D</w:t>
      </w:r>
      <w:r w:rsidR="00252615">
        <w:rPr>
          <w:rFonts w:ascii="Arial" w:hAnsi="Arial" w:cs="Arial"/>
          <w:sz w:val="20"/>
          <w:szCs w:val="20"/>
        </w:rPr>
        <w:t>i</w:t>
      </w:r>
      <w:r w:rsidR="00AA6EB3">
        <w:rPr>
          <w:rFonts w:ascii="Arial" w:hAnsi="Arial" w:cs="Arial"/>
          <w:sz w:val="20"/>
          <w:szCs w:val="20"/>
        </w:rPr>
        <w:t xml:space="preserve">e </w:t>
      </w:r>
      <w:r w:rsidR="00252615">
        <w:rPr>
          <w:rFonts w:ascii="Arial" w:hAnsi="Arial" w:cs="Arial"/>
          <w:sz w:val="20"/>
          <w:szCs w:val="20"/>
        </w:rPr>
        <w:t xml:space="preserve">kon overeenkomstig onze wensen </w:t>
      </w:r>
      <w:r w:rsidR="009D27CF">
        <w:rPr>
          <w:rFonts w:ascii="Arial" w:hAnsi="Arial" w:cs="Arial"/>
          <w:sz w:val="20"/>
          <w:szCs w:val="20"/>
        </w:rPr>
        <w:t xml:space="preserve">vorm gegeven </w:t>
      </w:r>
      <w:r w:rsidR="00252615">
        <w:rPr>
          <w:rFonts w:ascii="Arial" w:hAnsi="Arial" w:cs="Arial"/>
          <w:sz w:val="20"/>
          <w:szCs w:val="20"/>
        </w:rPr>
        <w:t>worden en de mogelijkheid van samenwerking met en onder</w:t>
      </w:r>
      <w:r w:rsidR="00AA6EB3">
        <w:rPr>
          <w:rFonts w:ascii="Arial" w:hAnsi="Arial" w:cs="Arial"/>
          <w:sz w:val="20"/>
          <w:szCs w:val="20"/>
        </w:rPr>
        <w:t>s</w:t>
      </w:r>
      <w:r w:rsidR="00252615">
        <w:rPr>
          <w:rFonts w:ascii="Arial" w:hAnsi="Arial" w:cs="Arial"/>
          <w:sz w:val="20"/>
          <w:szCs w:val="20"/>
        </w:rPr>
        <w:t xml:space="preserve">teuning door de </w:t>
      </w:r>
      <w:proofErr w:type="spellStart"/>
      <w:r w:rsidR="00252615">
        <w:rPr>
          <w:rFonts w:ascii="Arial" w:hAnsi="Arial" w:cs="Arial"/>
          <w:sz w:val="20"/>
          <w:szCs w:val="20"/>
        </w:rPr>
        <w:t>HUB-school</w:t>
      </w:r>
      <w:proofErr w:type="spellEnd"/>
      <w:r w:rsidR="00252615">
        <w:rPr>
          <w:rFonts w:ascii="Arial" w:hAnsi="Arial" w:cs="Arial"/>
          <w:sz w:val="20"/>
          <w:szCs w:val="20"/>
        </w:rPr>
        <w:t xml:space="preserve"> kon dan behouden blijven. </w:t>
      </w:r>
      <w:r w:rsidR="00370F5C">
        <w:rPr>
          <w:rFonts w:ascii="Arial" w:hAnsi="Arial" w:cs="Arial"/>
          <w:sz w:val="20"/>
          <w:szCs w:val="20"/>
        </w:rPr>
        <w:t xml:space="preserve">Begin mei is overeenstemming bereikt met de </w:t>
      </w:r>
      <w:r w:rsidR="00AA6EB3">
        <w:rPr>
          <w:rFonts w:ascii="Arial" w:hAnsi="Arial" w:cs="Arial"/>
          <w:sz w:val="20"/>
          <w:szCs w:val="20"/>
        </w:rPr>
        <w:t xml:space="preserve">gemeente </w:t>
      </w:r>
      <w:r w:rsidR="00370F5C">
        <w:rPr>
          <w:rFonts w:ascii="Arial" w:hAnsi="Arial" w:cs="Arial"/>
          <w:sz w:val="20"/>
          <w:szCs w:val="20"/>
        </w:rPr>
        <w:t xml:space="preserve">over </w:t>
      </w:r>
      <w:r w:rsidR="00AA6EB3">
        <w:rPr>
          <w:rFonts w:ascii="Arial" w:hAnsi="Arial" w:cs="Arial"/>
          <w:sz w:val="20"/>
          <w:szCs w:val="20"/>
        </w:rPr>
        <w:t xml:space="preserve">de financiering </w:t>
      </w:r>
      <w:r w:rsidR="00370F5C">
        <w:rPr>
          <w:rFonts w:ascii="Arial" w:hAnsi="Arial" w:cs="Arial"/>
          <w:sz w:val="20"/>
          <w:szCs w:val="20"/>
        </w:rPr>
        <w:t xml:space="preserve">van de </w:t>
      </w:r>
      <w:r w:rsidR="00252615">
        <w:rPr>
          <w:rFonts w:ascii="Arial" w:hAnsi="Arial" w:cs="Arial"/>
          <w:sz w:val="20"/>
          <w:szCs w:val="20"/>
        </w:rPr>
        <w:t xml:space="preserve">plaatsing en </w:t>
      </w:r>
      <w:r w:rsidR="00370F5C">
        <w:rPr>
          <w:rFonts w:ascii="Arial" w:hAnsi="Arial" w:cs="Arial"/>
          <w:sz w:val="20"/>
          <w:szCs w:val="20"/>
        </w:rPr>
        <w:t>huur</w:t>
      </w:r>
      <w:r w:rsidR="00252615">
        <w:rPr>
          <w:rFonts w:ascii="Arial" w:hAnsi="Arial" w:cs="Arial"/>
          <w:sz w:val="20"/>
          <w:szCs w:val="20"/>
        </w:rPr>
        <w:t xml:space="preserve"> van deze units.</w:t>
      </w:r>
      <w:r w:rsidR="00370F5C">
        <w:rPr>
          <w:rFonts w:ascii="Arial" w:hAnsi="Arial" w:cs="Arial"/>
          <w:sz w:val="20"/>
          <w:szCs w:val="20"/>
        </w:rPr>
        <w:t xml:space="preserve"> </w:t>
      </w:r>
    </w:p>
    <w:p w:rsidR="00252615" w:rsidRDefault="00252615" w:rsidP="00DD5878">
      <w:pPr>
        <w:rPr>
          <w:rFonts w:ascii="Arial" w:hAnsi="Arial" w:cs="Arial"/>
          <w:sz w:val="20"/>
          <w:szCs w:val="20"/>
        </w:rPr>
      </w:pPr>
    </w:p>
    <w:p w:rsidR="00252615" w:rsidRDefault="00252615" w:rsidP="00DD5878">
      <w:pPr>
        <w:rPr>
          <w:rFonts w:ascii="Arial" w:hAnsi="Arial" w:cs="Arial"/>
          <w:sz w:val="20"/>
          <w:szCs w:val="20"/>
        </w:rPr>
      </w:pPr>
      <w:r>
        <w:rPr>
          <w:rFonts w:ascii="Arial" w:hAnsi="Arial" w:cs="Arial"/>
          <w:sz w:val="20"/>
          <w:szCs w:val="20"/>
        </w:rPr>
        <w:t xml:space="preserve">Voor </w:t>
      </w:r>
      <w:r w:rsidR="00370F5C">
        <w:rPr>
          <w:rFonts w:ascii="Arial" w:hAnsi="Arial" w:cs="Arial"/>
          <w:sz w:val="20"/>
          <w:szCs w:val="20"/>
        </w:rPr>
        <w:t>het plaatsen van de</w:t>
      </w:r>
      <w:r>
        <w:rPr>
          <w:rFonts w:ascii="Arial" w:hAnsi="Arial" w:cs="Arial"/>
          <w:sz w:val="20"/>
          <w:szCs w:val="20"/>
        </w:rPr>
        <w:t xml:space="preserve">ze units is een vergunning nodig en een tijdelijke ontheffing van het bestemmingsplan. Voor het snel </w:t>
      </w:r>
      <w:r w:rsidR="00420A2B">
        <w:rPr>
          <w:rFonts w:ascii="Arial" w:hAnsi="Arial" w:cs="Arial"/>
          <w:sz w:val="20"/>
          <w:szCs w:val="20"/>
        </w:rPr>
        <w:t xml:space="preserve">kunnen </w:t>
      </w:r>
      <w:r>
        <w:rPr>
          <w:rFonts w:ascii="Arial" w:hAnsi="Arial" w:cs="Arial"/>
          <w:sz w:val="20"/>
          <w:szCs w:val="20"/>
        </w:rPr>
        <w:t xml:space="preserve">verkrijgen van </w:t>
      </w:r>
      <w:r w:rsidR="00420A2B">
        <w:rPr>
          <w:rFonts w:ascii="Arial" w:hAnsi="Arial" w:cs="Arial"/>
          <w:sz w:val="20"/>
          <w:szCs w:val="20"/>
        </w:rPr>
        <w:t>zo</w:t>
      </w:r>
      <w:r w:rsidR="00362FF7">
        <w:rPr>
          <w:rFonts w:ascii="Arial" w:hAnsi="Arial" w:cs="Arial"/>
          <w:sz w:val="20"/>
          <w:szCs w:val="20"/>
        </w:rPr>
        <w:t>'</w:t>
      </w:r>
      <w:r>
        <w:rPr>
          <w:rFonts w:ascii="Arial" w:hAnsi="Arial" w:cs="Arial"/>
          <w:sz w:val="20"/>
          <w:szCs w:val="20"/>
        </w:rPr>
        <w:t xml:space="preserve">n vergunning is draagvlak bij de omwonenden van het speelveldje nodig. Om die te peilen heeft het bestuur met hen een overleg georganiseerd. </w:t>
      </w:r>
    </w:p>
    <w:p w:rsidR="00420A2B" w:rsidRDefault="00420A2B" w:rsidP="00DD5878">
      <w:pPr>
        <w:rPr>
          <w:rFonts w:ascii="Arial" w:hAnsi="Arial" w:cs="Arial"/>
          <w:sz w:val="20"/>
          <w:szCs w:val="20"/>
        </w:rPr>
      </w:pPr>
    </w:p>
    <w:p w:rsidR="00420A2B" w:rsidRDefault="00420A2B" w:rsidP="00DD5878">
      <w:pPr>
        <w:rPr>
          <w:rFonts w:ascii="Arial" w:hAnsi="Arial" w:cs="Arial"/>
          <w:sz w:val="20"/>
          <w:szCs w:val="20"/>
        </w:rPr>
      </w:pPr>
    </w:p>
    <w:p w:rsidR="00420A2B" w:rsidRDefault="00420A2B" w:rsidP="00DD5878">
      <w:pPr>
        <w:rPr>
          <w:rFonts w:ascii="Arial" w:hAnsi="Arial" w:cs="Arial"/>
          <w:sz w:val="20"/>
          <w:szCs w:val="20"/>
        </w:rPr>
      </w:pPr>
    </w:p>
    <w:p w:rsidR="00851CE1" w:rsidRDefault="00851CE1" w:rsidP="00DD5878">
      <w:pPr>
        <w:rPr>
          <w:rFonts w:ascii="Arial" w:hAnsi="Arial" w:cs="Arial"/>
          <w:sz w:val="20"/>
          <w:szCs w:val="20"/>
        </w:rPr>
      </w:pPr>
      <w:r>
        <w:rPr>
          <w:rFonts w:ascii="Arial" w:hAnsi="Arial" w:cs="Arial"/>
          <w:sz w:val="20"/>
          <w:szCs w:val="20"/>
        </w:rPr>
        <w:lastRenderedPageBreak/>
        <w:t>Daarbij bleek dat de omwonenden in meerderheid geen bezwaar hadden tegen tijdelijke units, maar wel dat die op dit speelveld zouden komen. Een aantal van hen kondigden aan hier ook formeel bezwaar tegen te zullen gaan maken.</w:t>
      </w:r>
    </w:p>
    <w:p w:rsidR="00851CE1" w:rsidRDefault="00851CE1" w:rsidP="00DD5878">
      <w:pPr>
        <w:rPr>
          <w:rFonts w:ascii="Arial" w:hAnsi="Arial" w:cs="Arial"/>
          <w:sz w:val="20"/>
          <w:szCs w:val="20"/>
        </w:rPr>
      </w:pPr>
    </w:p>
    <w:p w:rsidR="00D943C6" w:rsidRDefault="00851CE1" w:rsidP="00DD5878">
      <w:pPr>
        <w:rPr>
          <w:rFonts w:ascii="Arial" w:hAnsi="Arial" w:cs="Arial"/>
          <w:sz w:val="20"/>
          <w:szCs w:val="20"/>
        </w:rPr>
      </w:pPr>
      <w:r>
        <w:rPr>
          <w:rFonts w:ascii="Arial" w:hAnsi="Arial" w:cs="Arial"/>
          <w:sz w:val="20"/>
          <w:szCs w:val="20"/>
        </w:rPr>
        <w:t xml:space="preserve">Het bestuur heeft daarop overlegd met de vrijwilligers over wat wijs zou zijn om te doen. </w:t>
      </w:r>
      <w:r w:rsidR="00D943C6">
        <w:rPr>
          <w:rFonts w:ascii="Arial" w:hAnsi="Arial" w:cs="Arial"/>
          <w:sz w:val="20"/>
          <w:szCs w:val="20"/>
        </w:rPr>
        <w:t xml:space="preserve">Doorgaan met </w:t>
      </w:r>
      <w:r>
        <w:rPr>
          <w:rFonts w:ascii="Arial" w:hAnsi="Arial" w:cs="Arial"/>
          <w:sz w:val="20"/>
          <w:szCs w:val="20"/>
        </w:rPr>
        <w:t xml:space="preserve">de tijdelijke units </w:t>
      </w:r>
      <w:r w:rsidR="00420A2B">
        <w:rPr>
          <w:rFonts w:ascii="Arial" w:hAnsi="Arial" w:cs="Arial"/>
          <w:sz w:val="20"/>
          <w:szCs w:val="20"/>
        </w:rPr>
        <w:t>zou</w:t>
      </w:r>
      <w:r w:rsidR="00D943C6">
        <w:rPr>
          <w:rFonts w:ascii="Arial" w:hAnsi="Arial" w:cs="Arial"/>
          <w:sz w:val="20"/>
          <w:szCs w:val="20"/>
        </w:rPr>
        <w:t xml:space="preserve"> leiden tot een verstoorde relatie met de </w:t>
      </w:r>
      <w:r>
        <w:rPr>
          <w:rFonts w:ascii="Arial" w:hAnsi="Arial" w:cs="Arial"/>
          <w:sz w:val="20"/>
          <w:szCs w:val="20"/>
        </w:rPr>
        <w:t>directe buurt</w:t>
      </w:r>
      <w:r w:rsidR="00D943C6">
        <w:rPr>
          <w:rFonts w:ascii="Arial" w:hAnsi="Arial" w:cs="Arial"/>
          <w:sz w:val="20"/>
          <w:szCs w:val="20"/>
        </w:rPr>
        <w:t>bewoners</w:t>
      </w:r>
      <w:r>
        <w:rPr>
          <w:rFonts w:ascii="Arial" w:hAnsi="Arial" w:cs="Arial"/>
          <w:sz w:val="20"/>
          <w:szCs w:val="20"/>
        </w:rPr>
        <w:t>.</w:t>
      </w:r>
      <w:r w:rsidR="00D943C6">
        <w:rPr>
          <w:rFonts w:ascii="Arial" w:hAnsi="Arial" w:cs="Arial"/>
          <w:sz w:val="20"/>
          <w:szCs w:val="20"/>
        </w:rPr>
        <w:t xml:space="preserve"> Als er inderdaad bezwaar gemaakt zal gaan worden tegen de vergunning, kan dit leiden tot wel een half jaar uitstel van de realisatie. De betrokkenheid van vrijwilligers en deelnemers zal dan snel verdampen. </w:t>
      </w:r>
    </w:p>
    <w:p w:rsidR="00D943C6" w:rsidRDefault="00D943C6" w:rsidP="00DD5878">
      <w:pPr>
        <w:rPr>
          <w:rFonts w:ascii="Arial" w:hAnsi="Arial" w:cs="Arial"/>
          <w:sz w:val="20"/>
          <w:szCs w:val="20"/>
        </w:rPr>
      </w:pPr>
      <w:r>
        <w:rPr>
          <w:rFonts w:ascii="Arial" w:hAnsi="Arial" w:cs="Arial"/>
          <w:sz w:val="20"/>
          <w:szCs w:val="20"/>
        </w:rPr>
        <w:t xml:space="preserve">Voor het zoeken naar andere locaties geldt dat daar andere bezwaren aan kleven, </w:t>
      </w:r>
      <w:r w:rsidR="00362FF7">
        <w:rPr>
          <w:rFonts w:ascii="Arial" w:hAnsi="Arial" w:cs="Arial"/>
          <w:sz w:val="20"/>
          <w:szCs w:val="20"/>
        </w:rPr>
        <w:t xml:space="preserve">maar ook </w:t>
      </w:r>
      <w:r>
        <w:rPr>
          <w:rFonts w:ascii="Arial" w:hAnsi="Arial" w:cs="Arial"/>
          <w:sz w:val="20"/>
          <w:szCs w:val="20"/>
        </w:rPr>
        <w:t>dat dit opnieuw tijd zal gaan kosten en dat het risico van bezwaarprocedures daar net zo groot is.</w:t>
      </w:r>
    </w:p>
    <w:p w:rsidR="009377DD" w:rsidRDefault="009377DD" w:rsidP="00DD5878">
      <w:pPr>
        <w:rPr>
          <w:rFonts w:ascii="Arial" w:hAnsi="Arial" w:cs="Arial"/>
          <w:sz w:val="20"/>
          <w:szCs w:val="20"/>
        </w:rPr>
      </w:pPr>
      <w:r>
        <w:rPr>
          <w:rFonts w:ascii="Arial" w:hAnsi="Arial" w:cs="Arial"/>
          <w:sz w:val="20"/>
          <w:szCs w:val="20"/>
        </w:rPr>
        <w:t xml:space="preserve">De schoolwoning van de Troubadour heeft </w:t>
      </w:r>
      <w:r w:rsidR="00420A2B">
        <w:rPr>
          <w:rFonts w:ascii="Arial" w:hAnsi="Arial" w:cs="Arial"/>
          <w:sz w:val="20"/>
          <w:szCs w:val="20"/>
        </w:rPr>
        <w:t>wel</w:t>
      </w:r>
      <w:r w:rsidR="00362FF7">
        <w:rPr>
          <w:rFonts w:ascii="Arial" w:hAnsi="Arial" w:cs="Arial"/>
          <w:sz w:val="20"/>
          <w:szCs w:val="20"/>
        </w:rPr>
        <w:t>iswaar</w:t>
      </w:r>
      <w:r w:rsidR="00420A2B">
        <w:rPr>
          <w:rFonts w:ascii="Arial" w:hAnsi="Arial" w:cs="Arial"/>
          <w:sz w:val="20"/>
          <w:szCs w:val="20"/>
        </w:rPr>
        <w:t xml:space="preserve"> </w:t>
      </w:r>
      <w:r>
        <w:rPr>
          <w:rFonts w:ascii="Arial" w:hAnsi="Arial" w:cs="Arial"/>
          <w:sz w:val="20"/>
          <w:szCs w:val="20"/>
        </w:rPr>
        <w:t xml:space="preserve">de hiervoor genoemde beperkingen </w:t>
      </w:r>
      <w:r w:rsidR="00362FF7">
        <w:rPr>
          <w:rFonts w:ascii="Arial" w:hAnsi="Arial" w:cs="Arial"/>
          <w:sz w:val="20"/>
          <w:szCs w:val="20"/>
        </w:rPr>
        <w:t xml:space="preserve">in </w:t>
      </w:r>
      <w:r>
        <w:rPr>
          <w:rFonts w:ascii="Arial" w:hAnsi="Arial" w:cs="Arial"/>
          <w:sz w:val="20"/>
          <w:szCs w:val="20"/>
        </w:rPr>
        <w:t>mogelijkheden van gebruik. Voordeel is echter dat Bij Bomans daar vrijwel direct aansluitend aan 1 juli voortgezet kan worden en dat het merendeel van de activiteiten daar ook onderdak kan vinden. Voor de meeste deelnemers is er</w:t>
      </w:r>
      <w:r w:rsidR="00420A2B">
        <w:rPr>
          <w:rFonts w:ascii="Arial" w:hAnsi="Arial" w:cs="Arial"/>
          <w:sz w:val="20"/>
          <w:szCs w:val="20"/>
        </w:rPr>
        <w:t xml:space="preserve"> dan</w:t>
      </w:r>
      <w:r>
        <w:rPr>
          <w:rFonts w:ascii="Arial" w:hAnsi="Arial" w:cs="Arial"/>
          <w:sz w:val="20"/>
          <w:szCs w:val="20"/>
        </w:rPr>
        <w:t xml:space="preserve"> geen breuk in de continuïteit. </w:t>
      </w:r>
    </w:p>
    <w:p w:rsidR="009377DD" w:rsidRDefault="009377DD" w:rsidP="00DD5878">
      <w:pPr>
        <w:rPr>
          <w:rFonts w:ascii="Arial" w:hAnsi="Arial" w:cs="Arial"/>
          <w:sz w:val="20"/>
          <w:szCs w:val="20"/>
        </w:rPr>
      </w:pPr>
      <w:r>
        <w:rPr>
          <w:rFonts w:ascii="Arial" w:hAnsi="Arial" w:cs="Arial"/>
          <w:sz w:val="20"/>
          <w:szCs w:val="20"/>
        </w:rPr>
        <w:t xml:space="preserve">Conclusie van bestuur en vrijwilligers was dat deze laatste optie op dit moment de voorkeur moest krijgen. </w:t>
      </w:r>
      <w:r w:rsidR="003D66C7">
        <w:rPr>
          <w:rFonts w:ascii="Arial" w:hAnsi="Arial" w:cs="Arial"/>
          <w:sz w:val="20"/>
          <w:szCs w:val="20"/>
        </w:rPr>
        <w:t>Vanuit die locatie kan, indien gewenst, verder gezocht naar een locatie met betere mogelijkheden.</w:t>
      </w:r>
    </w:p>
    <w:p w:rsidR="009377DD" w:rsidRDefault="009377DD" w:rsidP="00DD5878">
      <w:pPr>
        <w:rPr>
          <w:rFonts w:ascii="Arial" w:hAnsi="Arial" w:cs="Arial"/>
          <w:sz w:val="20"/>
          <w:szCs w:val="20"/>
        </w:rPr>
      </w:pPr>
    </w:p>
    <w:p w:rsidR="0017344F" w:rsidRDefault="0017344F" w:rsidP="0017344F">
      <w:pPr>
        <w:spacing w:after="120"/>
        <w:rPr>
          <w:rFonts w:ascii="Arial" w:hAnsi="Arial" w:cs="Arial"/>
          <w:b/>
          <w:sz w:val="28"/>
          <w:szCs w:val="28"/>
        </w:rPr>
      </w:pPr>
      <w:r w:rsidRPr="0017344F">
        <w:rPr>
          <w:rFonts w:ascii="Arial" w:hAnsi="Arial" w:cs="Arial"/>
          <w:b/>
          <w:sz w:val="28"/>
          <w:szCs w:val="28"/>
        </w:rPr>
        <w:t xml:space="preserve">Bij Bomans </w:t>
      </w:r>
      <w:r w:rsidR="009377DD">
        <w:rPr>
          <w:rFonts w:ascii="Arial" w:hAnsi="Arial" w:cs="Arial"/>
          <w:b/>
          <w:sz w:val="28"/>
          <w:szCs w:val="28"/>
        </w:rPr>
        <w:t xml:space="preserve">gaat door </w:t>
      </w:r>
      <w:r w:rsidRPr="0017344F">
        <w:rPr>
          <w:rFonts w:ascii="Arial" w:hAnsi="Arial" w:cs="Arial"/>
          <w:b/>
          <w:sz w:val="28"/>
          <w:szCs w:val="28"/>
        </w:rPr>
        <w:t>in de Troubadour</w:t>
      </w:r>
      <w:r w:rsidR="009377DD">
        <w:rPr>
          <w:rFonts w:ascii="Arial" w:hAnsi="Arial" w:cs="Arial"/>
          <w:b/>
          <w:sz w:val="28"/>
          <w:szCs w:val="28"/>
        </w:rPr>
        <w:t>!</w:t>
      </w:r>
    </w:p>
    <w:p w:rsidR="003D66C7" w:rsidRDefault="003D66C7" w:rsidP="00DD5878">
      <w:pPr>
        <w:rPr>
          <w:rFonts w:ascii="Arial" w:hAnsi="Arial" w:cs="Arial"/>
          <w:sz w:val="20"/>
          <w:szCs w:val="20"/>
        </w:rPr>
      </w:pPr>
      <w:r>
        <w:rPr>
          <w:rFonts w:ascii="Arial" w:hAnsi="Arial" w:cs="Arial"/>
          <w:sz w:val="20"/>
          <w:szCs w:val="20"/>
        </w:rPr>
        <w:t>Onlangs heeft het wijkraadbestuur hier</w:t>
      </w:r>
      <w:r w:rsidR="00420A2B">
        <w:rPr>
          <w:rFonts w:ascii="Arial" w:hAnsi="Arial" w:cs="Arial"/>
          <w:sz w:val="20"/>
          <w:szCs w:val="20"/>
        </w:rPr>
        <w:t xml:space="preserve">voor </w:t>
      </w:r>
      <w:r>
        <w:rPr>
          <w:rFonts w:ascii="Arial" w:hAnsi="Arial" w:cs="Arial"/>
          <w:sz w:val="20"/>
          <w:szCs w:val="20"/>
        </w:rPr>
        <w:t xml:space="preserve">met Signum een huurcontract gesloten dat dezelfde </w:t>
      </w:r>
      <w:r w:rsidR="00420A2B">
        <w:rPr>
          <w:rFonts w:ascii="Arial" w:hAnsi="Arial" w:cs="Arial"/>
          <w:sz w:val="20"/>
          <w:szCs w:val="20"/>
        </w:rPr>
        <w:t xml:space="preserve">gunstige </w:t>
      </w:r>
      <w:r>
        <w:rPr>
          <w:rFonts w:ascii="Arial" w:hAnsi="Arial" w:cs="Arial"/>
          <w:sz w:val="20"/>
          <w:szCs w:val="20"/>
        </w:rPr>
        <w:t>voorwaarden bevat als het huidige contract.</w:t>
      </w:r>
    </w:p>
    <w:p w:rsidR="003D66C7" w:rsidRDefault="003D66C7" w:rsidP="00DD5878">
      <w:pPr>
        <w:rPr>
          <w:rFonts w:ascii="Arial" w:hAnsi="Arial" w:cs="Arial"/>
          <w:sz w:val="20"/>
          <w:szCs w:val="20"/>
        </w:rPr>
      </w:pPr>
      <w:r>
        <w:rPr>
          <w:rFonts w:ascii="Arial" w:hAnsi="Arial" w:cs="Arial"/>
          <w:sz w:val="20"/>
          <w:szCs w:val="20"/>
        </w:rPr>
        <w:t xml:space="preserve">Afgesproken is dat </w:t>
      </w:r>
      <w:r w:rsidR="00A92AE1">
        <w:rPr>
          <w:rFonts w:ascii="Arial" w:hAnsi="Arial" w:cs="Arial"/>
          <w:sz w:val="20"/>
          <w:szCs w:val="20"/>
        </w:rPr>
        <w:t xml:space="preserve">direct </w:t>
      </w:r>
      <w:r>
        <w:rPr>
          <w:rFonts w:ascii="Arial" w:hAnsi="Arial" w:cs="Arial"/>
          <w:sz w:val="20"/>
          <w:szCs w:val="20"/>
        </w:rPr>
        <w:t xml:space="preserve">na afloop van dit schooljaar de lokalen ontruimd en opgeknapt zullen worden. De verhuizing van de </w:t>
      </w:r>
      <w:r w:rsidR="00420A2B">
        <w:rPr>
          <w:rFonts w:ascii="Arial" w:hAnsi="Arial" w:cs="Arial"/>
          <w:sz w:val="20"/>
          <w:szCs w:val="20"/>
        </w:rPr>
        <w:t xml:space="preserve">Bij </w:t>
      </w:r>
      <w:proofErr w:type="spellStart"/>
      <w:r w:rsidR="00420A2B">
        <w:rPr>
          <w:rFonts w:ascii="Arial" w:hAnsi="Arial" w:cs="Arial"/>
          <w:sz w:val="20"/>
          <w:szCs w:val="20"/>
        </w:rPr>
        <w:t>Bomans-</w:t>
      </w:r>
      <w:r>
        <w:rPr>
          <w:rFonts w:ascii="Arial" w:hAnsi="Arial" w:cs="Arial"/>
          <w:sz w:val="20"/>
          <w:szCs w:val="20"/>
        </w:rPr>
        <w:t>inventaris</w:t>
      </w:r>
      <w:proofErr w:type="spellEnd"/>
      <w:r>
        <w:rPr>
          <w:rFonts w:ascii="Arial" w:hAnsi="Arial" w:cs="Arial"/>
          <w:sz w:val="20"/>
          <w:szCs w:val="20"/>
        </w:rPr>
        <w:t xml:space="preserve"> is voorzien op 20 juli. </w:t>
      </w:r>
    </w:p>
    <w:p w:rsidR="003D66C7" w:rsidRDefault="003D66C7" w:rsidP="00DD5878">
      <w:pPr>
        <w:rPr>
          <w:rFonts w:ascii="Arial" w:hAnsi="Arial" w:cs="Arial"/>
          <w:sz w:val="20"/>
          <w:szCs w:val="20"/>
        </w:rPr>
      </w:pPr>
      <w:r>
        <w:rPr>
          <w:rFonts w:ascii="Arial" w:hAnsi="Arial" w:cs="Arial"/>
          <w:sz w:val="20"/>
          <w:szCs w:val="20"/>
        </w:rPr>
        <w:t xml:space="preserve">In de dagen daarvoor zal alles ingepakt en verhuisklaar gemaakt moeten worden. Helpende handen daarbij zijn nog steeds welkom! En dat geldt ook weer voor het uitpakken op de nieuwe locatie.  </w:t>
      </w:r>
    </w:p>
    <w:p w:rsidR="00DD3E66" w:rsidRDefault="003D66C7" w:rsidP="00DD5878">
      <w:pPr>
        <w:rPr>
          <w:rFonts w:ascii="Arial" w:hAnsi="Arial" w:cs="Arial"/>
          <w:sz w:val="20"/>
          <w:szCs w:val="20"/>
        </w:rPr>
      </w:pPr>
      <w:r>
        <w:rPr>
          <w:rFonts w:ascii="Arial" w:hAnsi="Arial" w:cs="Arial"/>
          <w:sz w:val="20"/>
          <w:szCs w:val="20"/>
        </w:rPr>
        <w:t xml:space="preserve">De herstart van alle activiteiten kan plaatsvinden in de week van 31 juli. De </w:t>
      </w:r>
      <w:r w:rsidR="00A92AE1">
        <w:rPr>
          <w:rFonts w:ascii="Arial" w:hAnsi="Arial" w:cs="Arial"/>
          <w:sz w:val="20"/>
          <w:szCs w:val="20"/>
        </w:rPr>
        <w:t xml:space="preserve">deelnemers aan de </w:t>
      </w:r>
      <w:r>
        <w:rPr>
          <w:rFonts w:ascii="Arial" w:hAnsi="Arial" w:cs="Arial"/>
          <w:sz w:val="20"/>
          <w:szCs w:val="20"/>
        </w:rPr>
        <w:t xml:space="preserve">activiteiten kunnen dit </w:t>
      </w:r>
      <w:r w:rsidR="00A92AE1">
        <w:rPr>
          <w:rFonts w:ascii="Arial" w:hAnsi="Arial" w:cs="Arial"/>
          <w:sz w:val="20"/>
          <w:szCs w:val="20"/>
        </w:rPr>
        <w:t xml:space="preserve">in onderling overleg </w:t>
      </w:r>
      <w:r>
        <w:rPr>
          <w:rFonts w:ascii="Arial" w:hAnsi="Arial" w:cs="Arial"/>
          <w:sz w:val="20"/>
          <w:szCs w:val="20"/>
        </w:rPr>
        <w:t xml:space="preserve">zelf regelen. </w:t>
      </w:r>
      <w:r w:rsidR="00D4701F">
        <w:rPr>
          <w:rFonts w:ascii="Arial" w:hAnsi="Arial" w:cs="Arial"/>
          <w:sz w:val="20"/>
          <w:szCs w:val="20"/>
        </w:rPr>
        <w:t xml:space="preserve">Het nieuwe adres wordt: </w:t>
      </w:r>
      <w:proofErr w:type="spellStart"/>
      <w:r w:rsidR="00D4701F">
        <w:rPr>
          <w:rFonts w:ascii="Arial" w:hAnsi="Arial" w:cs="Arial"/>
          <w:sz w:val="20"/>
          <w:szCs w:val="20"/>
        </w:rPr>
        <w:t>Mozartlaan</w:t>
      </w:r>
      <w:proofErr w:type="spellEnd"/>
      <w:r w:rsidR="00D4701F">
        <w:rPr>
          <w:rFonts w:ascii="Arial" w:hAnsi="Arial" w:cs="Arial"/>
          <w:sz w:val="20"/>
          <w:szCs w:val="20"/>
        </w:rPr>
        <w:t xml:space="preserve"> 13.</w:t>
      </w:r>
    </w:p>
    <w:p w:rsidR="003D66C7" w:rsidRDefault="003D66C7" w:rsidP="00DD5878">
      <w:pPr>
        <w:rPr>
          <w:rFonts w:ascii="Arial" w:hAnsi="Arial" w:cs="Arial"/>
          <w:sz w:val="20"/>
          <w:szCs w:val="20"/>
        </w:rPr>
      </w:pPr>
    </w:p>
    <w:p w:rsidR="00703EBD" w:rsidRDefault="00A92AE1" w:rsidP="00703EBD">
      <w:pPr>
        <w:rPr>
          <w:rFonts w:ascii="Arial" w:hAnsi="Arial" w:cs="Arial"/>
          <w:b/>
          <w:sz w:val="20"/>
          <w:szCs w:val="20"/>
        </w:rPr>
      </w:pPr>
      <w:r>
        <w:rPr>
          <w:rFonts w:ascii="Arial" w:hAnsi="Arial" w:cs="Arial"/>
          <w:b/>
          <w:sz w:val="28"/>
          <w:szCs w:val="28"/>
        </w:rPr>
        <w:t>De wijkmanager stelt zich voor</w:t>
      </w:r>
    </w:p>
    <w:p w:rsidR="005C181D" w:rsidRDefault="005C181D" w:rsidP="005C181D">
      <w:pPr>
        <w:rPr>
          <w:rFonts w:ascii="Arial" w:hAnsi="Arial" w:cs="Arial"/>
          <w:sz w:val="20"/>
          <w:szCs w:val="20"/>
        </w:rPr>
      </w:pPr>
    </w:p>
    <w:p w:rsidR="005C181D" w:rsidRDefault="005C181D" w:rsidP="005C181D">
      <w:pPr>
        <w:rPr>
          <w:rFonts w:ascii="Arial" w:hAnsi="Arial" w:cs="Arial"/>
          <w:sz w:val="20"/>
          <w:szCs w:val="20"/>
        </w:rPr>
      </w:pPr>
      <w:r>
        <w:rPr>
          <w:rFonts w:ascii="Arial" w:hAnsi="Arial" w:cs="Arial"/>
          <w:sz w:val="20"/>
          <w:szCs w:val="20"/>
        </w:rPr>
        <w:t xml:space="preserve">Mijn naam is Rutger Janssens. Ik werk sinds 2001 bij de gemeente ’s-Hertogenbosch. In deze periode heb ik verschillende functies gehad die allen raakvlakken hebben met het buurt- en wijkgericht werken. De afgelopen jaren ben ik in een ondersteunende rol actief geweest in de wijken Rosmalen, </w:t>
      </w:r>
      <w:proofErr w:type="spellStart"/>
      <w:r>
        <w:rPr>
          <w:rFonts w:ascii="Arial" w:hAnsi="Arial" w:cs="Arial"/>
          <w:sz w:val="20"/>
          <w:szCs w:val="20"/>
        </w:rPr>
        <w:t>Nuland</w:t>
      </w:r>
      <w:proofErr w:type="spellEnd"/>
      <w:r>
        <w:rPr>
          <w:rFonts w:ascii="Arial" w:hAnsi="Arial" w:cs="Arial"/>
          <w:sz w:val="20"/>
          <w:szCs w:val="20"/>
        </w:rPr>
        <w:t xml:space="preserve">, </w:t>
      </w:r>
      <w:proofErr w:type="spellStart"/>
      <w:r>
        <w:rPr>
          <w:rFonts w:ascii="Arial" w:hAnsi="Arial" w:cs="Arial"/>
          <w:sz w:val="20"/>
          <w:szCs w:val="20"/>
        </w:rPr>
        <w:t>Vinkel</w:t>
      </w:r>
      <w:proofErr w:type="spellEnd"/>
      <w:r>
        <w:rPr>
          <w:rFonts w:ascii="Arial" w:hAnsi="Arial" w:cs="Arial"/>
          <w:sz w:val="20"/>
          <w:szCs w:val="20"/>
        </w:rPr>
        <w:t xml:space="preserve">, </w:t>
      </w:r>
      <w:proofErr w:type="spellStart"/>
      <w:r>
        <w:rPr>
          <w:rFonts w:ascii="Arial" w:hAnsi="Arial" w:cs="Arial"/>
          <w:sz w:val="20"/>
          <w:szCs w:val="20"/>
        </w:rPr>
        <w:t>Empel</w:t>
      </w:r>
      <w:proofErr w:type="spellEnd"/>
      <w:r>
        <w:rPr>
          <w:rFonts w:ascii="Arial" w:hAnsi="Arial" w:cs="Arial"/>
          <w:sz w:val="20"/>
          <w:szCs w:val="20"/>
        </w:rPr>
        <w:t xml:space="preserve"> en Noord. Daarnaast voerde ik de </w:t>
      </w:r>
      <w:proofErr w:type="spellStart"/>
      <w:r>
        <w:rPr>
          <w:rFonts w:ascii="Arial" w:hAnsi="Arial" w:cs="Arial"/>
          <w:sz w:val="20"/>
          <w:szCs w:val="20"/>
        </w:rPr>
        <w:t>wijkmanagerstaken</w:t>
      </w:r>
      <w:proofErr w:type="spellEnd"/>
      <w:r>
        <w:rPr>
          <w:rFonts w:ascii="Arial" w:hAnsi="Arial" w:cs="Arial"/>
          <w:sz w:val="20"/>
          <w:szCs w:val="20"/>
        </w:rPr>
        <w:t xml:space="preserve"> uit in De </w:t>
      </w:r>
      <w:proofErr w:type="spellStart"/>
      <w:r>
        <w:rPr>
          <w:rFonts w:ascii="Arial" w:hAnsi="Arial" w:cs="Arial"/>
          <w:sz w:val="20"/>
          <w:szCs w:val="20"/>
        </w:rPr>
        <w:t>Groote</w:t>
      </w:r>
      <w:proofErr w:type="spellEnd"/>
      <w:r>
        <w:rPr>
          <w:rFonts w:ascii="Arial" w:hAnsi="Arial" w:cs="Arial"/>
          <w:sz w:val="20"/>
          <w:szCs w:val="20"/>
        </w:rPr>
        <w:t xml:space="preserve"> Wielen. </w:t>
      </w:r>
    </w:p>
    <w:p w:rsidR="005C181D" w:rsidRDefault="005C181D" w:rsidP="005C181D">
      <w:pPr>
        <w:rPr>
          <w:rFonts w:ascii="Arial" w:hAnsi="Arial" w:cs="Arial"/>
          <w:sz w:val="20"/>
          <w:szCs w:val="20"/>
        </w:rPr>
      </w:pPr>
      <w:r>
        <w:rPr>
          <w:rFonts w:ascii="Arial" w:hAnsi="Arial" w:cs="Arial"/>
          <w:sz w:val="20"/>
          <w:szCs w:val="20"/>
        </w:rPr>
        <w:t xml:space="preserve">Sinds 1 januari ben </w:t>
      </w:r>
      <w:r w:rsidR="00A92AE1">
        <w:rPr>
          <w:rFonts w:ascii="Arial" w:hAnsi="Arial" w:cs="Arial"/>
          <w:sz w:val="20"/>
          <w:szCs w:val="20"/>
        </w:rPr>
        <w:t xml:space="preserve">ik </w:t>
      </w:r>
      <w:r>
        <w:rPr>
          <w:rFonts w:ascii="Arial" w:hAnsi="Arial" w:cs="Arial"/>
          <w:sz w:val="20"/>
          <w:szCs w:val="20"/>
        </w:rPr>
        <w:t xml:space="preserve">wijkmanager in Rosmalen Noord, Rosmalen Zuid, </w:t>
      </w:r>
      <w:proofErr w:type="spellStart"/>
      <w:r>
        <w:rPr>
          <w:rFonts w:ascii="Arial" w:hAnsi="Arial" w:cs="Arial"/>
          <w:sz w:val="20"/>
          <w:szCs w:val="20"/>
        </w:rPr>
        <w:t>Nuland</w:t>
      </w:r>
      <w:proofErr w:type="spellEnd"/>
      <w:r>
        <w:rPr>
          <w:rFonts w:ascii="Arial" w:hAnsi="Arial" w:cs="Arial"/>
          <w:sz w:val="20"/>
          <w:szCs w:val="20"/>
        </w:rPr>
        <w:t xml:space="preserve"> en </w:t>
      </w:r>
      <w:proofErr w:type="spellStart"/>
      <w:r>
        <w:rPr>
          <w:rFonts w:ascii="Arial" w:hAnsi="Arial" w:cs="Arial"/>
          <w:sz w:val="20"/>
          <w:szCs w:val="20"/>
        </w:rPr>
        <w:t>Vinkel</w:t>
      </w:r>
      <w:proofErr w:type="spellEnd"/>
      <w:r>
        <w:rPr>
          <w:rFonts w:ascii="Arial" w:hAnsi="Arial" w:cs="Arial"/>
          <w:sz w:val="20"/>
          <w:szCs w:val="20"/>
        </w:rPr>
        <w:t xml:space="preserve">. </w:t>
      </w:r>
    </w:p>
    <w:p w:rsidR="005C181D" w:rsidRDefault="005C181D" w:rsidP="005C181D">
      <w:pPr>
        <w:rPr>
          <w:rFonts w:ascii="Arial" w:hAnsi="Arial" w:cs="Arial"/>
          <w:sz w:val="20"/>
          <w:szCs w:val="20"/>
        </w:rPr>
      </w:pPr>
    </w:p>
    <w:p w:rsidR="00420A2B" w:rsidRDefault="00420A2B" w:rsidP="005C181D">
      <w:pPr>
        <w:rPr>
          <w:rFonts w:ascii="Arial" w:hAnsi="Arial" w:cs="Arial"/>
          <w:sz w:val="20"/>
          <w:szCs w:val="20"/>
        </w:rPr>
      </w:pPr>
    </w:p>
    <w:p w:rsidR="006A2906" w:rsidRDefault="006A2906" w:rsidP="005C181D">
      <w:pPr>
        <w:rPr>
          <w:rFonts w:ascii="Arial" w:hAnsi="Arial" w:cs="Arial"/>
          <w:sz w:val="20"/>
          <w:szCs w:val="20"/>
        </w:rPr>
      </w:pPr>
    </w:p>
    <w:p w:rsidR="006A2906" w:rsidRDefault="006A2906" w:rsidP="005C181D">
      <w:pPr>
        <w:rPr>
          <w:rFonts w:ascii="Arial" w:hAnsi="Arial" w:cs="Arial"/>
          <w:sz w:val="20"/>
          <w:szCs w:val="20"/>
        </w:rPr>
      </w:pPr>
    </w:p>
    <w:p w:rsidR="00420A2B" w:rsidRDefault="005C181D" w:rsidP="005C181D">
      <w:pPr>
        <w:rPr>
          <w:rFonts w:ascii="Arial" w:hAnsi="Arial" w:cs="Arial"/>
          <w:sz w:val="20"/>
          <w:szCs w:val="20"/>
        </w:rPr>
      </w:pPr>
      <w:r>
        <w:rPr>
          <w:rFonts w:ascii="Arial" w:hAnsi="Arial" w:cs="Arial"/>
          <w:sz w:val="20"/>
          <w:szCs w:val="20"/>
        </w:rPr>
        <w:t xml:space="preserve">De taken van </w:t>
      </w:r>
      <w:r w:rsidR="00A92AE1">
        <w:rPr>
          <w:rFonts w:ascii="Arial" w:hAnsi="Arial" w:cs="Arial"/>
          <w:sz w:val="20"/>
          <w:szCs w:val="20"/>
        </w:rPr>
        <w:t xml:space="preserve">een </w:t>
      </w:r>
      <w:r>
        <w:rPr>
          <w:rFonts w:ascii="Arial" w:hAnsi="Arial" w:cs="Arial"/>
          <w:sz w:val="20"/>
          <w:szCs w:val="20"/>
        </w:rPr>
        <w:t xml:space="preserve">wijkmanager zijn onder meer het opbouwen en onderhouden van </w:t>
      </w:r>
      <w:r w:rsidR="00A92AE1">
        <w:rPr>
          <w:rFonts w:ascii="Arial" w:hAnsi="Arial" w:cs="Arial"/>
          <w:sz w:val="20"/>
          <w:szCs w:val="20"/>
        </w:rPr>
        <w:t xml:space="preserve">netwerken met </w:t>
      </w:r>
      <w:r>
        <w:rPr>
          <w:rFonts w:ascii="Arial" w:hAnsi="Arial" w:cs="Arial"/>
          <w:sz w:val="20"/>
          <w:szCs w:val="20"/>
        </w:rPr>
        <w:t xml:space="preserve">professionals en het bewaken van lopende processen. Ook onderhoud ik de contacten met </w:t>
      </w:r>
      <w:r w:rsidR="00420A2B">
        <w:rPr>
          <w:rFonts w:ascii="Arial" w:hAnsi="Arial" w:cs="Arial"/>
          <w:sz w:val="20"/>
          <w:szCs w:val="20"/>
        </w:rPr>
        <w:t>de</w:t>
      </w:r>
      <w:r>
        <w:rPr>
          <w:rFonts w:ascii="Arial" w:hAnsi="Arial" w:cs="Arial"/>
          <w:sz w:val="20"/>
          <w:szCs w:val="20"/>
        </w:rPr>
        <w:t xml:space="preserve"> bewoners(groepen). Een belangrijke gesprekspartner in Molenhoek is natuurlijk de wijkraad. Eén van de onderwerpen waarin we samen optrekken is de huisvesting van Bij Bomans. </w:t>
      </w:r>
    </w:p>
    <w:p w:rsidR="005C181D" w:rsidRDefault="005C181D" w:rsidP="005C181D">
      <w:pPr>
        <w:rPr>
          <w:rFonts w:ascii="Arial" w:hAnsi="Arial" w:cs="Arial"/>
          <w:sz w:val="20"/>
          <w:szCs w:val="20"/>
        </w:rPr>
      </w:pPr>
      <w:r>
        <w:rPr>
          <w:rFonts w:ascii="Arial" w:hAnsi="Arial" w:cs="Arial"/>
          <w:sz w:val="20"/>
          <w:szCs w:val="20"/>
        </w:rPr>
        <w:t xml:space="preserve">Daarnaast ben ik aangesloten bij de klankbordgroep </w:t>
      </w:r>
      <w:proofErr w:type="spellStart"/>
      <w:r>
        <w:rPr>
          <w:rFonts w:ascii="Arial" w:hAnsi="Arial" w:cs="Arial"/>
          <w:sz w:val="20"/>
          <w:szCs w:val="20"/>
        </w:rPr>
        <w:t>Molenhoekpassage</w:t>
      </w:r>
      <w:proofErr w:type="spellEnd"/>
      <w:r>
        <w:rPr>
          <w:rFonts w:ascii="Arial" w:hAnsi="Arial" w:cs="Arial"/>
          <w:sz w:val="20"/>
          <w:szCs w:val="20"/>
        </w:rPr>
        <w:t>. Als het project is afgesloten</w:t>
      </w:r>
      <w:r w:rsidR="00420A2B">
        <w:rPr>
          <w:rFonts w:ascii="Arial" w:hAnsi="Arial" w:cs="Arial"/>
          <w:sz w:val="20"/>
          <w:szCs w:val="20"/>
        </w:rPr>
        <w:t>,</w:t>
      </w:r>
      <w:r>
        <w:rPr>
          <w:rFonts w:ascii="Arial" w:hAnsi="Arial" w:cs="Arial"/>
          <w:sz w:val="20"/>
          <w:szCs w:val="20"/>
        </w:rPr>
        <w:t xml:space="preserve"> wordt een beheergroep geformeerd die zich bezig gaat houden met de buitenruimte van het winkelcentrum. Een aantal bewoners uit Molenhoek gaat deelnemen aan d</w:t>
      </w:r>
      <w:r w:rsidR="00420A2B">
        <w:rPr>
          <w:rFonts w:ascii="Arial" w:hAnsi="Arial" w:cs="Arial"/>
          <w:sz w:val="20"/>
          <w:szCs w:val="20"/>
        </w:rPr>
        <w:t>i</w:t>
      </w:r>
      <w:r>
        <w:rPr>
          <w:rFonts w:ascii="Arial" w:hAnsi="Arial" w:cs="Arial"/>
          <w:sz w:val="20"/>
          <w:szCs w:val="20"/>
        </w:rPr>
        <w:t xml:space="preserve">e beheergroep. Ik neem de voorzittersrol op me. </w:t>
      </w:r>
    </w:p>
    <w:p w:rsidR="005C181D" w:rsidRDefault="005C181D" w:rsidP="005C181D">
      <w:pPr>
        <w:rPr>
          <w:rFonts w:ascii="Arial" w:hAnsi="Arial" w:cs="Arial"/>
          <w:sz w:val="20"/>
          <w:szCs w:val="20"/>
        </w:rPr>
      </w:pPr>
    </w:p>
    <w:p w:rsidR="00A92AE1" w:rsidRDefault="005C181D" w:rsidP="005C181D">
      <w:pPr>
        <w:rPr>
          <w:rFonts w:ascii="Arial" w:hAnsi="Arial" w:cs="Arial"/>
          <w:sz w:val="20"/>
          <w:szCs w:val="20"/>
        </w:rPr>
      </w:pPr>
      <w:r>
        <w:rPr>
          <w:rFonts w:ascii="Arial" w:hAnsi="Arial" w:cs="Arial"/>
          <w:sz w:val="20"/>
          <w:szCs w:val="20"/>
        </w:rPr>
        <w:t xml:space="preserve">Sinds 1 januari is de gemeente gestart met het Wijk- en Dorpsbudget. Met deze subsidieregeling ondersteunt de gemeente wijkinitiatieven. </w:t>
      </w:r>
    </w:p>
    <w:p w:rsidR="005C181D" w:rsidRDefault="005C181D" w:rsidP="005C181D">
      <w:pPr>
        <w:rPr>
          <w:rFonts w:ascii="Arial" w:hAnsi="Arial" w:cs="Arial"/>
          <w:sz w:val="20"/>
          <w:szCs w:val="20"/>
        </w:rPr>
      </w:pPr>
      <w:r>
        <w:rPr>
          <w:rFonts w:ascii="Arial" w:hAnsi="Arial" w:cs="Arial"/>
          <w:sz w:val="20"/>
          <w:szCs w:val="20"/>
        </w:rPr>
        <w:t xml:space="preserve">Meer info hierover vindt u op </w:t>
      </w:r>
      <w:hyperlink r:id="rId13" w:history="1">
        <w:r w:rsidRPr="00197D44">
          <w:rPr>
            <w:rStyle w:val="Hyperlink"/>
            <w:rFonts w:ascii="Arial" w:hAnsi="Arial" w:cs="Arial"/>
            <w:sz w:val="20"/>
            <w:szCs w:val="20"/>
          </w:rPr>
          <w:t>www.s-hertogenbosch.nl/wdbudget</w:t>
        </w:r>
      </w:hyperlink>
      <w:r>
        <w:rPr>
          <w:rFonts w:ascii="Arial" w:hAnsi="Arial" w:cs="Arial"/>
          <w:sz w:val="20"/>
          <w:szCs w:val="20"/>
        </w:rPr>
        <w:t xml:space="preserve"> . Het budget voor Rosmalen Zuid bedraagt € 41.206,00. </w:t>
      </w:r>
    </w:p>
    <w:p w:rsidR="005C181D" w:rsidRDefault="005C181D" w:rsidP="005C181D">
      <w:pPr>
        <w:rPr>
          <w:rFonts w:ascii="Arial" w:hAnsi="Arial" w:cs="Arial"/>
          <w:sz w:val="20"/>
          <w:szCs w:val="20"/>
        </w:rPr>
      </w:pPr>
      <w:r>
        <w:rPr>
          <w:rFonts w:ascii="Arial" w:hAnsi="Arial" w:cs="Arial"/>
          <w:sz w:val="20"/>
          <w:szCs w:val="20"/>
        </w:rPr>
        <w:t>Ik voer deze regeling uit voor de vier hierboven genoemde wijken, maar dat doe ik gelukkig niet alleen. Ingediende aanvragen worden door een aantal bewoners voorzien van een beoordelingsadvies. Vanuit Molenhoek zijn drie mensen aangesloten bij deze Bewonersadviesgroep. Op deze manier geeft de gemeente de bewoners de mogelijkheid mee te denken over de besteding van budgetten.</w:t>
      </w:r>
    </w:p>
    <w:p w:rsidR="005C181D" w:rsidRDefault="005C181D" w:rsidP="005C181D">
      <w:pPr>
        <w:rPr>
          <w:rFonts w:ascii="Arial" w:hAnsi="Arial" w:cs="Arial"/>
          <w:sz w:val="20"/>
          <w:szCs w:val="20"/>
        </w:rPr>
      </w:pPr>
    </w:p>
    <w:p w:rsidR="005C181D" w:rsidRDefault="005C181D" w:rsidP="005C181D">
      <w:pPr>
        <w:rPr>
          <w:rFonts w:ascii="Arial" w:hAnsi="Arial" w:cs="Arial"/>
          <w:sz w:val="20"/>
          <w:szCs w:val="20"/>
        </w:rPr>
      </w:pPr>
      <w:r>
        <w:rPr>
          <w:rFonts w:ascii="Arial" w:hAnsi="Arial" w:cs="Arial"/>
          <w:sz w:val="20"/>
          <w:szCs w:val="20"/>
        </w:rPr>
        <w:t xml:space="preserve">U gaat mij de komende tijd tegenkomen in Molenhoek. Ik ben sowieso aanwezig bij de openbare bijeenkomsten van de wijkraad. Ik ben ook altijd bereid om het gesprek aan te gaan met iedere bewoner. Heeft u een onderwerp waarover u met mij van gedachten wilt wisselen? Neem dan contact op zodat we een afspraak kunnen maken. Mijn gegevens vindt u hieronder. Ik ben ook te volgen op de sociale media. Zowel op </w:t>
      </w:r>
      <w:proofErr w:type="spellStart"/>
      <w:r>
        <w:rPr>
          <w:rFonts w:ascii="Arial" w:hAnsi="Arial" w:cs="Arial"/>
          <w:sz w:val="20"/>
          <w:szCs w:val="20"/>
        </w:rPr>
        <w:t>Facebook</w:t>
      </w:r>
      <w:proofErr w:type="spellEnd"/>
      <w:r>
        <w:rPr>
          <w:rFonts w:ascii="Arial" w:hAnsi="Arial" w:cs="Arial"/>
          <w:sz w:val="20"/>
          <w:szCs w:val="20"/>
        </w:rPr>
        <w:t xml:space="preserve"> als op </w:t>
      </w:r>
      <w:proofErr w:type="spellStart"/>
      <w:r>
        <w:rPr>
          <w:rFonts w:ascii="Arial" w:hAnsi="Arial" w:cs="Arial"/>
          <w:sz w:val="20"/>
          <w:szCs w:val="20"/>
        </w:rPr>
        <w:t>Twitter</w:t>
      </w:r>
      <w:proofErr w:type="spellEnd"/>
      <w:r>
        <w:rPr>
          <w:rFonts w:ascii="Arial" w:hAnsi="Arial" w:cs="Arial"/>
          <w:sz w:val="20"/>
          <w:szCs w:val="20"/>
        </w:rPr>
        <w:t xml:space="preserve">. Op </w:t>
      </w:r>
      <w:proofErr w:type="spellStart"/>
      <w:r>
        <w:rPr>
          <w:rFonts w:ascii="Arial" w:hAnsi="Arial" w:cs="Arial"/>
          <w:sz w:val="20"/>
          <w:szCs w:val="20"/>
        </w:rPr>
        <w:t>Facebook</w:t>
      </w:r>
      <w:proofErr w:type="spellEnd"/>
      <w:r>
        <w:rPr>
          <w:rFonts w:ascii="Arial" w:hAnsi="Arial" w:cs="Arial"/>
          <w:sz w:val="20"/>
          <w:szCs w:val="20"/>
        </w:rPr>
        <w:t xml:space="preserve"> kunt u mij volgen op Wijkmanager Rosmalen. Op </w:t>
      </w:r>
      <w:proofErr w:type="spellStart"/>
      <w:r>
        <w:rPr>
          <w:rFonts w:ascii="Arial" w:hAnsi="Arial" w:cs="Arial"/>
          <w:sz w:val="20"/>
          <w:szCs w:val="20"/>
        </w:rPr>
        <w:t>Twitter</w:t>
      </w:r>
      <w:proofErr w:type="spellEnd"/>
      <w:r>
        <w:rPr>
          <w:rFonts w:ascii="Arial" w:hAnsi="Arial" w:cs="Arial"/>
          <w:sz w:val="20"/>
          <w:szCs w:val="20"/>
        </w:rPr>
        <w:t xml:space="preserve"> via @</w:t>
      </w:r>
      <w:proofErr w:type="spellStart"/>
      <w:r>
        <w:rPr>
          <w:rFonts w:ascii="Arial" w:hAnsi="Arial" w:cs="Arial"/>
          <w:sz w:val="20"/>
          <w:szCs w:val="20"/>
        </w:rPr>
        <w:t>RutgerJanssens</w:t>
      </w:r>
      <w:proofErr w:type="spellEnd"/>
      <w:r>
        <w:rPr>
          <w:rFonts w:ascii="Arial" w:hAnsi="Arial" w:cs="Arial"/>
          <w:sz w:val="20"/>
          <w:szCs w:val="20"/>
        </w:rPr>
        <w:t>.</w:t>
      </w:r>
    </w:p>
    <w:p w:rsidR="005C181D" w:rsidRDefault="005C181D" w:rsidP="005C181D">
      <w:pPr>
        <w:rPr>
          <w:rFonts w:ascii="Arial" w:hAnsi="Arial" w:cs="Arial"/>
          <w:sz w:val="20"/>
          <w:szCs w:val="20"/>
        </w:rPr>
      </w:pPr>
      <w:r>
        <w:rPr>
          <w:rFonts w:ascii="Arial" w:hAnsi="Arial" w:cs="Arial"/>
          <w:sz w:val="20"/>
          <w:szCs w:val="20"/>
        </w:rPr>
        <w:t xml:space="preserve"> </w:t>
      </w:r>
    </w:p>
    <w:p w:rsidR="005C181D" w:rsidRDefault="005C181D" w:rsidP="005C181D">
      <w:pPr>
        <w:rPr>
          <w:rFonts w:ascii="Arial" w:hAnsi="Arial" w:cs="Arial"/>
          <w:sz w:val="20"/>
          <w:szCs w:val="20"/>
        </w:rPr>
      </w:pPr>
    </w:p>
    <w:p w:rsidR="005C181D" w:rsidRDefault="005C181D" w:rsidP="005C181D">
      <w:pPr>
        <w:rPr>
          <w:rFonts w:ascii="Arial" w:hAnsi="Arial" w:cs="Arial"/>
          <w:sz w:val="20"/>
          <w:szCs w:val="20"/>
        </w:rPr>
      </w:pPr>
      <w:r>
        <w:rPr>
          <w:rFonts w:ascii="Arial" w:hAnsi="Arial" w:cs="Arial"/>
          <w:sz w:val="20"/>
          <w:szCs w:val="20"/>
        </w:rPr>
        <w:t>Met vriendelijke groet en hopelijk tot snel</w:t>
      </w:r>
    </w:p>
    <w:p w:rsidR="005C181D" w:rsidRDefault="005C181D" w:rsidP="005C181D">
      <w:pPr>
        <w:rPr>
          <w:rFonts w:ascii="Arial" w:hAnsi="Arial" w:cs="Arial"/>
          <w:sz w:val="20"/>
          <w:szCs w:val="20"/>
        </w:rPr>
      </w:pPr>
      <w:r>
        <w:rPr>
          <w:rFonts w:ascii="Arial" w:hAnsi="Arial" w:cs="Arial"/>
          <w:sz w:val="20"/>
          <w:szCs w:val="20"/>
        </w:rPr>
        <w:t>Rutger Janssens</w:t>
      </w:r>
    </w:p>
    <w:p w:rsidR="005C181D" w:rsidRDefault="005C181D" w:rsidP="005C181D">
      <w:pPr>
        <w:rPr>
          <w:rFonts w:ascii="Arial" w:hAnsi="Arial" w:cs="Arial"/>
          <w:sz w:val="20"/>
          <w:szCs w:val="20"/>
        </w:rPr>
      </w:pPr>
      <w:r>
        <w:rPr>
          <w:rFonts w:ascii="Arial" w:hAnsi="Arial" w:cs="Arial"/>
          <w:sz w:val="20"/>
          <w:szCs w:val="20"/>
        </w:rPr>
        <w:t xml:space="preserve">Wijkmanager Rosmalen, </w:t>
      </w:r>
      <w:proofErr w:type="spellStart"/>
      <w:r>
        <w:rPr>
          <w:rFonts w:ascii="Arial" w:hAnsi="Arial" w:cs="Arial"/>
          <w:sz w:val="20"/>
          <w:szCs w:val="20"/>
        </w:rPr>
        <w:t>Nuland</w:t>
      </w:r>
      <w:proofErr w:type="spellEnd"/>
      <w:r>
        <w:rPr>
          <w:rFonts w:ascii="Arial" w:hAnsi="Arial" w:cs="Arial"/>
          <w:sz w:val="20"/>
          <w:szCs w:val="20"/>
        </w:rPr>
        <w:t xml:space="preserve">, </w:t>
      </w:r>
      <w:proofErr w:type="spellStart"/>
      <w:r>
        <w:rPr>
          <w:rFonts w:ascii="Arial" w:hAnsi="Arial" w:cs="Arial"/>
          <w:sz w:val="20"/>
          <w:szCs w:val="20"/>
        </w:rPr>
        <w:t>Vinkel</w:t>
      </w:r>
      <w:proofErr w:type="spellEnd"/>
    </w:p>
    <w:p w:rsidR="005C181D" w:rsidRDefault="005C181D" w:rsidP="005C181D">
      <w:pPr>
        <w:rPr>
          <w:rFonts w:ascii="Arial" w:hAnsi="Arial" w:cs="Arial"/>
          <w:sz w:val="20"/>
          <w:szCs w:val="20"/>
        </w:rPr>
      </w:pPr>
      <w:hyperlink r:id="rId14" w:history="1">
        <w:r w:rsidRPr="00760251">
          <w:rPr>
            <w:rStyle w:val="Hyperlink"/>
            <w:rFonts w:ascii="Arial" w:hAnsi="Arial" w:cs="Arial"/>
            <w:sz w:val="20"/>
            <w:szCs w:val="20"/>
          </w:rPr>
          <w:t>r.janssens@s-hertogenbosch.nl</w:t>
        </w:r>
      </w:hyperlink>
      <w:r>
        <w:rPr>
          <w:rFonts w:ascii="Arial" w:hAnsi="Arial" w:cs="Arial"/>
          <w:sz w:val="20"/>
          <w:szCs w:val="20"/>
        </w:rPr>
        <w:t xml:space="preserve"> </w:t>
      </w:r>
    </w:p>
    <w:p w:rsidR="005C181D" w:rsidRDefault="005C181D" w:rsidP="005C181D">
      <w:pPr>
        <w:rPr>
          <w:rFonts w:ascii="Arial" w:hAnsi="Arial" w:cs="Arial"/>
          <w:sz w:val="20"/>
          <w:szCs w:val="20"/>
        </w:rPr>
      </w:pPr>
      <w:r>
        <w:rPr>
          <w:rFonts w:ascii="Arial" w:hAnsi="Arial" w:cs="Arial"/>
          <w:sz w:val="20"/>
          <w:szCs w:val="20"/>
        </w:rPr>
        <w:t xml:space="preserve">073-615 5367   </w:t>
      </w:r>
    </w:p>
    <w:p w:rsidR="005C181D" w:rsidRDefault="005C181D" w:rsidP="00703EBD">
      <w:pPr>
        <w:rPr>
          <w:rFonts w:ascii="Arial" w:hAnsi="Arial" w:cs="Arial"/>
          <w:sz w:val="20"/>
          <w:szCs w:val="20"/>
        </w:rPr>
      </w:pPr>
    </w:p>
    <w:p w:rsidR="005C181D" w:rsidRDefault="005C181D" w:rsidP="00703EBD">
      <w:pPr>
        <w:rPr>
          <w:rFonts w:ascii="Arial" w:hAnsi="Arial" w:cs="Arial"/>
          <w:b/>
          <w:sz w:val="20"/>
          <w:szCs w:val="20"/>
        </w:rPr>
      </w:pPr>
      <w:r>
        <w:rPr>
          <w:rFonts w:ascii="Arial" w:hAnsi="Arial" w:cs="Arial"/>
          <w:noProof/>
          <w:sz w:val="20"/>
          <w:szCs w:val="20"/>
          <w:lang w:eastAsia="nl-NL" w:bidi="ar-SA"/>
        </w:rPr>
        <w:drawing>
          <wp:inline distT="0" distB="0" distL="0" distR="0">
            <wp:extent cx="1847850" cy="1847850"/>
            <wp:effectExtent l="19050" t="0" r="0" b="0"/>
            <wp:docPr id="3" name="Afbeelding 3" descr="C:\Users\Beheerder\Picture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Pictures\Foto.jpg"/>
                    <pic:cNvPicPr>
                      <a:picLocks noChangeAspect="1" noChangeArrowheads="1"/>
                    </pic:cNvPicPr>
                  </pic:nvPicPr>
                  <pic:blipFill>
                    <a:blip r:embed="rId15"/>
                    <a:srcRect/>
                    <a:stretch>
                      <a:fillRect/>
                    </a:stretch>
                  </pic:blipFill>
                  <pic:spPr bwMode="auto">
                    <a:xfrm>
                      <a:off x="0" y="0"/>
                      <a:ext cx="1852003" cy="1852003"/>
                    </a:xfrm>
                    <a:prstGeom prst="rect">
                      <a:avLst/>
                    </a:prstGeom>
                    <a:noFill/>
                    <a:ln w="9525">
                      <a:noFill/>
                      <a:miter lim="800000"/>
                      <a:headEnd/>
                      <a:tailEnd/>
                    </a:ln>
                  </pic:spPr>
                </pic:pic>
              </a:graphicData>
            </a:graphic>
          </wp:inline>
        </w:drawing>
      </w:r>
    </w:p>
    <w:p w:rsidR="00703EBD" w:rsidRDefault="00703EBD" w:rsidP="00703EBD">
      <w:pPr>
        <w:rPr>
          <w:rFonts w:ascii="Arial" w:hAnsi="Arial" w:cs="Arial"/>
          <w:b/>
          <w:sz w:val="20"/>
          <w:szCs w:val="20"/>
        </w:rPr>
      </w:pPr>
    </w:p>
    <w:sectPr w:rsidR="00703EBD" w:rsidSect="0038650D">
      <w:headerReference w:type="default" r:id="rId16"/>
      <w:type w:val="continuous"/>
      <w:pgSz w:w="11906" w:h="16838" w:code="9"/>
      <w:pgMar w:top="851" w:right="851" w:bottom="851" w:left="851" w:header="0" w:footer="227"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8EE" w:rsidRDefault="00AC48EE" w:rsidP="00D468BE">
      <w:r>
        <w:separator/>
      </w:r>
    </w:p>
  </w:endnote>
  <w:endnote w:type="continuationSeparator" w:id="0">
    <w:p w:rsidR="00AC48EE" w:rsidRDefault="00AC48EE" w:rsidP="00D468BE">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137075"/>
      <w:docPartObj>
        <w:docPartGallery w:val="Page Numbers (Bottom of Page)"/>
        <w:docPartUnique/>
      </w:docPartObj>
    </w:sdtPr>
    <w:sdtEndPr>
      <w:rPr>
        <w:sz w:val="16"/>
        <w:szCs w:val="16"/>
      </w:rPr>
    </w:sdtEndPr>
    <w:sdtContent>
      <w:p w:rsidR="009377DD" w:rsidRPr="00896114" w:rsidRDefault="009377DD">
        <w:pPr>
          <w:pStyle w:val="Voettekst"/>
          <w:rPr>
            <w:sz w:val="16"/>
            <w:szCs w:val="16"/>
          </w:rPr>
        </w:pPr>
        <w:r w:rsidRPr="00896114">
          <w:rPr>
            <w:sz w:val="16"/>
            <w:szCs w:val="16"/>
          </w:rPr>
          <w:fldChar w:fldCharType="begin"/>
        </w:r>
        <w:r w:rsidRPr="00896114">
          <w:rPr>
            <w:sz w:val="16"/>
            <w:szCs w:val="16"/>
          </w:rPr>
          <w:instrText>PAGE   \* MERGEFORMAT</w:instrText>
        </w:r>
        <w:r w:rsidRPr="00896114">
          <w:rPr>
            <w:sz w:val="16"/>
            <w:szCs w:val="16"/>
          </w:rPr>
          <w:fldChar w:fldCharType="separate"/>
        </w:r>
        <w:r w:rsidR="00332EEA">
          <w:rPr>
            <w:noProof/>
            <w:sz w:val="16"/>
            <w:szCs w:val="16"/>
          </w:rPr>
          <w:t>2</w:t>
        </w:r>
        <w:r w:rsidRPr="00896114">
          <w:rPr>
            <w:sz w:val="16"/>
            <w:szCs w:val="16"/>
          </w:rPr>
          <w:fldChar w:fldCharType="end"/>
        </w:r>
        <w:r>
          <w:rPr>
            <w:sz w:val="16"/>
            <w:szCs w:val="16"/>
          </w:rPr>
          <w:t xml:space="preserve">                          </w:t>
        </w:r>
        <w:r>
          <w:rPr>
            <w:noProof/>
            <w:lang w:eastAsia="nl-NL" w:bidi="ar-SA"/>
          </w:rPr>
          <w:drawing>
            <wp:inline distT="0" distB="0" distL="0" distR="0">
              <wp:extent cx="219075" cy="219075"/>
              <wp:effectExtent l="0" t="0" r="9525" b="9525"/>
              <wp:docPr id="18" name="Afbeelding 1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Afbeelding 2">
                        <a:hlinkClick r:id="rId1"/>
                      </pic:cNvPr>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16"/>
            <w:szCs w:val="16"/>
          </w:rPr>
          <w:t xml:space="preserve"> </w:t>
        </w:r>
        <w:r>
          <w:rPr>
            <w:noProof/>
            <w:lang w:eastAsia="nl-NL" w:bidi="ar-SA"/>
          </w:rPr>
          <w:drawing>
            <wp:inline distT="0" distB="0" distL="0" distR="0">
              <wp:extent cx="219075" cy="219075"/>
              <wp:effectExtent l="0" t="0" r="9525" b="9525"/>
              <wp:docPr id="19" name="Afbeelding 19">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3" name="Afbeelding 3">
                        <a:hlinkClick r:id="rId3"/>
                      </pic:cNvPr>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16"/>
            <w:szCs w:val="16"/>
          </w:rPr>
          <w:t xml:space="preserve">    </w:t>
        </w:r>
        <w:hyperlink r:id="rId5" w:history="1">
          <w:r w:rsidRPr="00A750B9">
            <w:rPr>
              <w:rStyle w:val="Hyperlink"/>
              <w:b/>
              <w:i/>
              <w:sz w:val="18"/>
              <w:szCs w:val="18"/>
            </w:rPr>
            <w:t>www.wijkmolenhoek.nl</w:t>
          </w:r>
        </w:hyperlink>
        <w:r w:rsidRPr="00A750B9">
          <w:rPr>
            <w:b/>
            <w:i/>
            <w:sz w:val="18"/>
            <w:szCs w:val="18"/>
          </w:rPr>
          <w:t xml:space="preserve"> </w:t>
        </w:r>
        <w:r w:rsidRPr="00A750B9">
          <w:rPr>
            <w:b/>
            <w:i/>
            <w:color w:val="984806"/>
            <w:sz w:val="18"/>
            <w:szCs w:val="18"/>
          </w:rPr>
          <w:t xml:space="preserve"> </w:t>
        </w:r>
        <w:r>
          <w:rPr>
            <w:b/>
            <w:i/>
            <w:color w:val="984806"/>
            <w:sz w:val="18"/>
            <w:szCs w:val="18"/>
          </w:rPr>
          <w:t xml:space="preserve"> </w:t>
        </w:r>
        <w:hyperlink r:id="rId6" w:history="1">
          <w:r w:rsidRPr="00A750B9">
            <w:rPr>
              <w:rStyle w:val="Hyperlink"/>
              <w:b/>
              <w:i/>
              <w:sz w:val="18"/>
              <w:szCs w:val="18"/>
            </w:rPr>
            <w:t>info@wijkmolenhoek.nl</w:t>
          </w:r>
        </w:hyperlink>
        <w:r w:rsidRPr="00A750B9">
          <w:rPr>
            <w:b/>
            <w:i/>
            <w:color w:val="984806"/>
            <w:sz w:val="18"/>
            <w:szCs w:val="18"/>
          </w:rPr>
          <w:t xml:space="preserve"> </w:t>
        </w:r>
        <w:r>
          <w:rPr>
            <w:b/>
            <w:i/>
            <w:color w:val="984806"/>
            <w:sz w:val="18"/>
            <w:szCs w:val="18"/>
          </w:rPr>
          <w:t xml:space="preserve">                                         </w:t>
        </w:r>
        <w:r>
          <w:rPr>
            <w:sz w:val="16"/>
            <w:szCs w:val="16"/>
          </w:rPr>
          <w:t xml:space="preserve">     </w:t>
        </w:r>
      </w:p>
    </w:sdtContent>
  </w:sdt>
  <w:p w:rsidR="009377DD" w:rsidRPr="00500EBC" w:rsidRDefault="009377DD" w:rsidP="00500EBC">
    <w:pPr>
      <w:pStyle w:val="Voettekst"/>
      <w:tabs>
        <w:tab w:val="left" w:pos="0"/>
        <w:tab w:val="left" w:pos="142"/>
      </w:tabs>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DD" w:rsidRDefault="009377DD">
    <w:pPr>
      <w:pStyle w:val="Voettekst"/>
    </w:pPr>
    <w:r w:rsidRPr="00364D9F">
      <w:rPr>
        <w:noProof/>
        <w:lang w:eastAsia="nl-NL" w:bidi="ar-SA"/>
      </w:rPr>
      <w:drawing>
        <wp:inline distT="0" distB="0" distL="0" distR="0">
          <wp:extent cx="5759450" cy="24801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248015"/>
                  </a:xfrm>
                  <a:prstGeom prst="rect">
                    <a:avLst/>
                  </a:prstGeom>
                  <a:noFill/>
                  <a:ln>
                    <a:noFill/>
                  </a:ln>
                </pic:spPr>
              </pic:pic>
            </a:graphicData>
          </a:graphic>
        </wp:inline>
      </w:drawing>
    </w:r>
  </w:p>
  <w:p w:rsidR="009377DD" w:rsidRDefault="009377D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8EE" w:rsidRDefault="00AC48EE" w:rsidP="00D468BE">
      <w:r>
        <w:separator/>
      </w:r>
    </w:p>
  </w:footnote>
  <w:footnote w:type="continuationSeparator" w:id="0">
    <w:p w:rsidR="00AC48EE" w:rsidRDefault="00AC48EE" w:rsidP="00D46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DD" w:rsidRPr="00313ACF" w:rsidRDefault="009377DD" w:rsidP="00313ACF">
    <w:pPr>
      <w:pStyle w:val="Koptekst"/>
      <w:rPr>
        <w:b/>
        <w:color w:val="000000"/>
        <w:sz w:val="52"/>
        <w:szCs w:val="52"/>
      </w:rPr>
    </w:pPr>
    <w:r w:rsidRPr="00313ACF">
      <w:rPr>
        <w:b/>
        <w:noProof/>
        <w:color w:val="000000"/>
        <w:sz w:val="52"/>
        <w:szCs w:val="52"/>
        <w:lang w:eastAsia="nl-NL" w:bidi="ar-SA"/>
      </w:rPr>
      <w:drawing>
        <wp:anchor distT="0" distB="0" distL="114300" distR="114300" simplePos="0" relativeHeight="251657728" behindDoc="1" locked="0" layoutInCell="1" allowOverlap="1">
          <wp:simplePos x="0" y="0"/>
          <wp:positionH relativeFrom="column">
            <wp:posOffset>4616450</wp:posOffset>
          </wp:positionH>
          <wp:positionV relativeFrom="paragraph">
            <wp:posOffset>-354330</wp:posOffset>
          </wp:positionV>
          <wp:extent cx="1627505" cy="1123950"/>
          <wp:effectExtent l="0" t="0" r="0" b="0"/>
          <wp:wrapTight wrapText="bothSides">
            <wp:wrapPolygon edited="0">
              <wp:start x="0" y="0"/>
              <wp:lineTo x="0" y="21234"/>
              <wp:lineTo x="21238" y="21234"/>
              <wp:lineTo x="21238" y="0"/>
              <wp:lineTo x="0" y="0"/>
            </wp:wrapPolygon>
          </wp:wrapTight>
          <wp:docPr id="16" name="Afbeelding 0" descr="logomo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molen.jpg"/>
                  <pic:cNvPicPr>
                    <a:picLocks noChangeAspect="1" noChangeArrowheads="1"/>
                  </pic:cNvPicPr>
                </pic:nvPicPr>
                <pic:blipFill>
                  <a:blip r:embed="rId1"/>
                  <a:srcRect/>
                  <a:stretch>
                    <a:fillRect/>
                  </a:stretch>
                </pic:blipFill>
                <pic:spPr bwMode="auto">
                  <a:xfrm>
                    <a:off x="0" y="0"/>
                    <a:ext cx="1627505" cy="1123950"/>
                  </a:xfrm>
                  <a:prstGeom prst="rect">
                    <a:avLst/>
                  </a:prstGeom>
                  <a:noFill/>
                  <a:ln w="9525">
                    <a:noFill/>
                    <a:miter lim="800000"/>
                    <a:headEnd/>
                    <a:tailEnd/>
                  </a:ln>
                </pic:spPr>
              </pic:pic>
            </a:graphicData>
          </a:graphic>
        </wp:anchor>
      </w:drawing>
    </w:r>
    <w:r>
      <w:rPr>
        <w:b/>
        <w:color w:val="000000"/>
        <w:sz w:val="52"/>
        <w:szCs w:val="52"/>
      </w:rPr>
      <w:t>Nieuwsbrief Oktober</w:t>
    </w:r>
    <w:r w:rsidRPr="00313ACF">
      <w:rPr>
        <w:b/>
        <w:color w:val="000000"/>
        <w:sz w:val="52"/>
        <w:szCs w:val="52"/>
      </w:rPr>
      <w:t xml:space="preserve"> 2014</w:t>
    </w:r>
  </w:p>
  <w:p w:rsidR="009377DD" w:rsidRDefault="009377DD" w:rsidP="00E066C7">
    <w:pPr>
      <w:pStyle w:val="Koptekst"/>
      <w:ind w:hanging="567"/>
      <w:rPr>
        <w:b/>
        <w:color w:val="595959"/>
      </w:rPr>
    </w:pPr>
  </w:p>
  <w:p w:rsidR="009377DD" w:rsidRPr="00A750B9" w:rsidRDefault="009377DD" w:rsidP="00E066C7">
    <w:pPr>
      <w:pStyle w:val="Koptekst"/>
      <w:ind w:hanging="567"/>
      <w:rPr>
        <w:b/>
        <w:i/>
        <w:color w:val="984806"/>
        <w:sz w:val="18"/>
        <w:szCs w:val="18"/>
      </w:rPr>
    </w:pPr>
    <w:r w:rsidRPr="00A750B9">
      <w:rPr>
        <w:b/>
        <w:i/>
        <w:color w:val="984806"/>
        <w:sz w:val="18"/>
        <w:szCs w:val="18"/>
      </w:rPr>
      <w:t xml:space="preserve"> </w:t>
    </w:r>
  </w:p>
  <w:p w:rsidR="009377DD" w:rsidRPr="00CE727C" w:rsidRDefault="009377DD" w:rsidP="00D468BE">
    <w:pPr>
      <w:pStyle w:val="Koptekst"/>
      <w:tabs>
        <w:tab w:val="clear" w:pos="9072"/>
        <w:tab w:val="right" w:pos="9923"/>
      </w:tabs>
      <w:ind w:left="-567" w:right="-851"/>
      <w:rPr>
        <w:color w:val="984806"/>
      </w:rPr>
    </w:pPr>
    <w:r w:rsidRPr="00DA3E59">
      <w:rPr>
        <w:color w:val="984806"/>
      </w:rPr>
      <w:pict>
        <v:rect id="_x0000_i1026" style="width:0;height:1.5pt" o:hralign="center" o:hrstd="t" o:hr="t" fillcolor="#b4b4b4"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10257"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7"/>
      <w:gridCol w:w="3260"/>
    </w:tblGrid>
    <w:tr w:rsidR="009377DD" w:rsidTr="00575F5C">
      <w:tc>
        <w:tcPr>
          <w:tcW w:w="6997" w:type="dxa"/>
        </w:tcPr>
        <w:p w:rsidR="009377DD" w:rsidRPr="0045734B" w:rsidRDefault="009377DD" w:rsidP="00960159">
          <w:pPr>
            <w:pStyle w:val="Koptekst"/>
            <w:ind w:left="-567"/>
            <w:rPr>
              <w:b/>
              <w:color w:val="000000"/>
              <w:sz w:val="44"/>
              <w:szCs w:val="44"/>
            </w:rPr>
          </w:pPr>
          <w:r>
            <w:rPr>
              <w:b/>
              <w:color w:val="000000"/>
              <w:sz w:val="48"/>
              <w:szCs w:val="48"/>
            </w:rPr>
            <w:t xml:space="preserve">    </w:t>
          </w:r>
          <w:r w:rsidRPr="0045734B">
            <w:rPr>
              <w:b/>
              <w:color w:val="000000"/>
              <w:sz w:val="44"/>
              <w:szCs w:val="44"/>
            </w:rPr>
            <w:t>Nieuwsbrief Wijkraad Molenhoek</w:t>
          </w:r>
        </w:p>
        <w:p w:rsidR="009377DD" w:rsidRDefault="009377DD" w:rsidP="00960159">
          <w:pPr>
            <w:pStyle w:val="Koptekst"/>
            <w:ind w:left="-624"/>
            <w:rPr>
              <w:b/>
              <w:color w:val="000000"/>
              <w:sz w:val="48"/>
              <w:szCs w:val="48"/>
            </w:rPr>
          </w:pPr>
          <w:r>
            <w:rPr>
              <w:b/>
              <w:color w:val="000000"/>
              <w:sz w:val="44"/>
              <w:szCs w:val="44"/>
            </w:rPr>
            <w:t>M Juni 2017</w:t>
          </w:r>
        </w:p>
      </w:tc>
      <w:tc>
        <w:tcPr>
          <w:tcW w:w="3260" w:type="dxa"/>
        </w:tcPr>
        <w:p w:rsidR="009377DD" w:rsidRDefault="009377DD" w:rsidP="00EC60BE">
          <w:pPr>
            <w:pStyle w:val="Koptekst"/>
            <w:rPr>
              <w:b/>
              <w:color w:val="000000"/>
              <w:sz w:val="48"/>
              <w:szCs w:val="48"/>
            </w:rPr>
          </w:pPr>
          <w:r w:rsidRPr="00EC60BE">
            <w:rPr>
              <w:b/>
              <w:noProof/>
              <w:color w:val="000000"/>
              <w:sz w:val="48"/>
              <w:szCs w:val="48"/>
              <w:lang w:eastAsia="nl-NL" w:bidi="ar-SA"/>
            </w:rPr>
            <w:drawing>
              <wp:inline distT="0" distB="0" distL="0" distR="0">
                <wp:extent cx="1762237" cy="673214"/>
                <wp:effectExtent l="19050" t="0" r="9413" b="0"/>
                <wp:docPr id="20" name="Picture 1" descr="Wijk Molenho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jk Molenhoek logo"/>
                        <pic:cNvPicPr>
                          <a:picLocks noChangeAspect="1" noChangeArrowheads="1"/>
                        </pic:cNvPicPr>
                      </pic:nvPicPr>
                      <pic:blipFill>
                        <a:blip r:embed="rId1" cstate="print"/>
                        <a:srcRect/>
                        <a:stretch>
                          <a:fillRect/>
                        </a:stretch>
                      </pic:blipFill>
                      <pic:spPr bwMode="auto">
                        <a:xfrm>
                          <a:off x="0" y="0"/>
                          <a:ext cx="1762237" cy="673214"/>
                        </a:xfrm>
                        <a:prstGeom prst="rect">
                          <a:avLst/>
                        </a:prstGeom>
                        <a:noFill/>
                        <a:ln w="9525">
                          <a:noFill/>
                          <a:miter lim="800000"/>
                          <a:headEnd/>
                          <a:tailEnd/>
                        </a:ln>
                      </pic:spPr>
                    </pic:pic>
                  </a:graphicData>
                </a:graphic>
              </wp:inline>
            </w:drawing>
          </w:r>
        </w:p>
      </w:tc>
    </w:tr>
  </w:tbl>
  <w:p w:rsidR="009377DD" w:rsidRDefault="009377DD" w:rsidP="00EC60BE">
    <w:pPr>
      <w:pStyle w:val="Koptekst"/>
      <w:ind w:left="-5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DD" w:rsidRPr="00EE568B" w:rsidRDefault="009377DD" w:rsidP="00EE568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521"/>
    <w:multiLevelType w:val="hybridMultilevel"/>
    <w:tmpl w:val="7E6C6E9E"/>
    <w:lvl w:ilvl="0" w:tplc="0E82D558">
      <w:start w:val="1"/>
      <w:numFmt w:val="bullet"/>
      <w:lvlText w:val="-"/>
      <w:lvlJc w:val="left"/>
      <w:pPr>
        <w:ind w:left="530" w:hanging="360"/>
      </w:pPr>
      <w:rPr>
        <w:rFonts w:ascii="Sylfaen" w:hAnsi="Sylfaen"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
    <w:nsid w:val="422A166C"/>
    <w:multiLevelType w:val="hybridMultilevel"/>
    <w:tmpl w:val="C358A6D6"/>
    <w:lvl w:ilvl="0" w:tplc="0E82D558">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D754F93"/>
    <w:multiLevelType w:val="hybridMultilevel"/>
    <w:tmpl w:val="0FD6E0A0"/>
    <w:lvl w:ilvl="0" w:tplc="0413000F">
      <w:start w:val="1"/>
      <w:numFmt w:val="decimal"/>
      <w:lvlText w:val="%1."/>
      <w:lvlJc w:val="left"/>
      <w:pPr>
        <w:ind w:left="3195"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E7119DC"/>
    <w:multiLevelType w:val="hybridMultilevel"/>
    <w:tmpl w:val="75DE3A80"/>
    <w:lvl w:ilvl="0" w:tplc="361AF93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2871445"/>
    <w:multiLevelType w:val="hybridMultilevel"/>
    <w:tmpl w:val="9B06B76E"/>
    <w:lvl w:ilvl="0" w:tplc="361AF93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2A76D1C"/>
    <w:multiLevelType w:val="hybridMultilevel"/>
    <w:tmpl w:val="1910CFF0"/>
    <w:lvl w:ilvl="0" w:tplc="361AF93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7A746E4"/>
    <w:multiLevelType w:val="hybridMultilevel"/>
    <w:tmpl w:val="A63CB674"/>
    <w:lvl w:ilvl="0" w:tplc="361AF93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67713B1"/>
    <w:multiLevelType w:val="hybridMultilevel"/>
    <w:tmpl w:val="45D095C4"/>
    <w:lvl w:ilvl="0" w:tplc="361AF934">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7"/>
  </w:num>
  <w:num w:numId="6">
    <w:abstractNumId w:val="2"/>
  </w:num>
  <w:num w:numId="7">
    <w:abstractNumId w:val="6"/>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CE727C"/>
    <w:rsid w:val="00001F1F"/>
    <w:rsid w:val="000104DC"/>
    <w:rsid w:val="00010660"/>
    <w:rsid w:val="00011F21"/>
    <w:rsid w:val="00014641"/>
    <w:rsid w:val="00014A5E"/>
    <w:rsid w:val="00015115"/>
    <w:rsid w:val="00016743"/>
    <w:rsid w:val="00017F4A"/>
    <w:rsid w:val="00022FDD"/>
    <w:rsid w:val="00024FA6"/>
    <w:rsid w:val="00025426"/>
    <w:rsid w:val="00026470"/>
    <w:rsid w:val="00031CE2"/>
    <w:rsid w:val="0003605E"/>
    <w:rsid w:val="000403D1"/>
    <w:rsid w:val="0004554E"/>
    <w:rsid w:val="00055265"/>
    <w:rsid w:val="00055E48"/>
    <w:rsid w:val="00056BC9"/>
    <w:rsid w:val="00057A6D"/>
    <w:rsid w:val="00061420"/>
    <w:rsid w:val="00063A6A"/>
    <w:rsid w:val="00064491"/>
    <w:rsid w:val="0007380A"/>
    <w:rsid w:val="00076C6B"/>
    <w:rsid w:val="00077872"/>
    <w:rsid w:val="0008049A"/>
    <w:rsid w:val="00083E4E"/>
    <w:rsid w:val="0009010B"/>
    <w:rsid w:val="00093053"/>
    <w:rsid w:val="00094C84"/>
    <w:rsid w:val="0009554A"/>
    <w:rsid w:val="000972F1"/>
    <w:rsid w:val="000A5412"/>
    <w:rsid w:val="000B5458"/>
    <w:rsid w:val="000B6B7C"/>
    <w:rsid w:val="000C3671"/>
    <w:rsid w:val="000C55D8"/>
    <w:rsid w:val="000C57A2"/>
    <w:rsid w:val="000C6A6F"/>
    <w:rsid w:val="000D418C"/>
    <w:rsid w:val="000D49C5"/>
    <w:rsid w:val="000D6E78"/>
    <w:rsid w:val="000E0222"/>
    <w:rsid w:val="000E207C"/>
    <w:rsid w:val="000E3152"/>
    <w:rsid w:val="000E35C6"/>
    <w:rsid w:val="000E4A05"/>
    <w:rsid w:val="000E6AF1"/>
    <w:rsid w:val="000E7724"/>
    <w:rsid w:val="000F7524"/>
    <w:rsid w:val="00102A57"/>
    <w:rsid w:val="001045C6"/>
    <w:rsid w:val="0010476C"/>
    <w:rsid w:val="00111012"/>
    <w:rsid w:val="00114E3C"/>
    <w:rsid w:val="001160F5"/>
    <w:rsid w:val="00117CA6"/>
    <w:rsid w:val="00120158"/>
    <w:rsid w:val="00120C1E"/>
    <w:rsid w:val="00123B65"/>
    <w:rsid w:val="00125764"/>
    <w:rsid w:val="001336D6"/>
    <w:rsid w:val="00133D3B"/>
    <w:rsid w:val="00135F97"/>
    <w:rsid w:val="00136C07"/>
    <w:rsid w:val="00137F0F"/>
    <w:rsid w:val="00141821"/>
    <w:rsid w:val="00143A57"/>
    <w:rsid w:val="00150C23"/>
    <w:rsid w:val="0015140E"/>
    <w:rsid w:val="00152F21"/>
    <w:rsid w:val="00157EC0"/>
    <w:rsid w:val="00162CE0"/>
    <w:rsid w:val="001645FD"/>
    <w:rsid w:val="00164605"/>
    <w:rsid w:val="00165742"/>
    <w:rsid w:val="00167A2A"/>
    <w:rsid w:val="00170AF8"/>
    <w:rsid w:val="001715EB"/>
    <w:rsid w:val="00171951"/>
    <w:rsid w:val="00172427"/>
    <w:rsid w:val="0017344F"/>
    <w:rsid w:val="001747B1"/>
    <w:rsid w:val="0017578B"/>
    <w:rsid w:val="0018007A"/>
    <w:rsid w:val="00180374"/>
    <w:rsid w:val="0018145D"/>
    <w:rsid w:val="001833FB"/>
    <w:rsid w:val="0018577D"/>
    <w:rsid w:val="00187485"/>
    <w:rsid w:val="0019383D"/>
    <w:rsid w:val="00194B1D"/>
    <w:rsid w:val="0019504D"/>
    <w:rsid w:val="0019642A"/>
    <w:rsid w:val="00197045"/>
    <w:rsid w:val="001A377F"/>
    <w:rsid w:val="001A5748"/>
    <w:rsid w:val="001A7FDA"/>
    <w:rsid w:val="001B0456"/>
    <w:rsid w:val="001C27C6"/>
    <w:rsid w:val="001D0948"/>
    <w:rsid w:val="001D215E"/>
    <w:rsid w:val="001D25E9"/>
    <w:rsid w:val="001D35B6"/>
    <w:rsid w:val="001D450F"/>
    <w:rsid w:val="001D56A2"/>
    <w:rsid w:val="001D5ABB"/>
    <w:rsid w:val="001D7B31"/>
    <w:rsid w:val="001E1984"/>
    <w:rsid w:val="001F2210"/>
    <w:rsid w:val="001F793F"/>
    <w:rsid w:val="00200CF0"/>
    <w:rsid w:val="00201469"/>
    <w:rsid w:val="00203099"/>
    <w:rsid w:val="002054D1"/>
    <w:rsid w:val="00206861"/>
    <w:rsid w:val="00214810"/>
    <w:rsid w:val="00217F2E"/>
    <w:rsid w:val="00221F9A"/>
    <w:rsid w:val="002230AF"/>
    <w:rsid w:val="00224AA1"/>
    <w:rsid w:val="00224B86"/>
    <w:rsid w:val="00226BDF"/>
    <w:rsid w:val="00233F46"/>
    <w:rsid w:val="00234530"/>
    <w:rsid w:val="00237407"/>
    <w:rsid w:val="00241016"/>
    <w:rsid w:val="002418E7"/>
    <w:rsid w:val="00242083"/>
    <w:rsid w:val="0024490B"/>
    <w:rsid w:val="0024596A"/>
    <w:rsid w:val="002477F9"/>
    <w:rsid w:val="0025091C"/>
    <w:rsid w:val="00252615"/>
    <w:rsid w:val="002553FD"/>
    <w:rsid w:val="0025597F"/>
    <w:rsid w:val="002570A6"/>
    <w:rsid w:val="00257DD3"/>
    <w:rsid w:val="002606DA"/>
    <w:rsid w:val="002639B1"/>
    <w:rsid w:val="00266148"/>
    <w:rsid w:val="00266F8D"/>
    <w:rsid w:val="00273A27"/>
    <w:rsid w:val="00274330"/>
    <w:rsid w:val="00275B59"/>
    <w:rsid w:val="002763FE"/>
    <w:rsid w:val="00277DC0"/>
    <w:rsid w:val="002834EB"/>
    <w:rsid w:val="002848F6"/>
    <w:rsid w:val="00286A33"/>
    <w:rsid w:val="00287E92"/>
    <w:rsid w:val="0029234D"/>
    <w:rsid w:val="00295961"/>
    <w:rsid w:val="00297B49"/>
    <w:rsid w:val="002A11BC"/>
    <w:rsid w:val="002A69E9"/>
    <w:rsid w:val="002B5D8B"/>
    <w:rsid w:val="002B6F56"/>
    <w:rsid w:val="002C04DB"/>
    <w:rsid w:val="002C3307"/>
    <w:rsid w:val="002D118C"/>
    <w:rsid w:val="002D153E"/>
    <w:rsid w:val="002D2965"/>
    <w:rsid w:val="002D297D"/>
    <w:rsid w:val="002D6DC8"/>
    <w:rsid w:val="002D753C"/>
    <w:rsid w:val="002E30C3"/>
    <w:rsid w:val="002E7625"/>
    <w:rsid w:val="002F1DFD"/>
    <w:rsid w:val="002F2906"/>
    <w:rsid w:val="002F381C"/>
    <w:rsid w:val="002F389C"/>
    <w:rsid w:val="002F3DDE"/>
    <w:rsid w:val="002F4FC4"/>
    <w:rsid w:val="002F5E73"/>
    <w:rsid w:val="00300997"/>
    <w:rsid w:val="003032EE"/>
    <w:rsid w:val="0030553C"/>
    <w:rsid w:val="00310AFE"/>
    <w:rsid w:val="00311DA9"/>
    <w:rsid w:val="00313ACF"/>
    <w:rsid w:val="00313C8B"/>
    <w:rsid w:val="00317865"/>
    <w:rsid w:val="00321AC9"/>
    <w:rsid w:val="00322717"/>
    <w:rsid w:val="00325AD9"/>
    <w:rsid w:val="00325DB6"/>
    <w:rsid w:val="003260FD"/>
    <w:rsid w:val="00330A4E"/>
    <w:rsid w:val="00332EEA"/>
    <w:rsid w:val="00336A90"/>
    <w:rsid w:val="00354854"/>
    <w:rsid w:val="00362456"/>
    <w:rsid w:val="00362FF7"/>
    <w:rsid w:val="0036300C"/>
    <w:rsid w:val="00364D9F"/>
    <w:rsid w:val="00370F5C"/>
    <w:rsid w:val="00372487"/>
    <w:rsid w:val="00373DF1"/>
    <w:rsid w:val="00374796"/>
    <w:rsid w:val="003759A8"/>
    <w:rsid w:val="00377259"/>
    <w:rsid w:val="00385A5E"/>
    <w:rsid w:val="00385F8D"/>
    <w:rsid w:val="0038650D"/>
    <w:rsid w:val="00387AF7"/>
    <w:rsid w:val="00397C9F"/>
    <w:rsid w:val="003A77CB"/>
    <w:rsid w:val="003B04E4"/>
    <w:rsid w:val="003B3FF6"/>
    <w:rsid w:val="003D1387"/>
    <w:rsid w:val="003D15E5"/>
    <w:rsid w:val="003D2DF5"/>
    <w:rsid w:val="003D3F63"/>
    <w:rsid w:val="003D5F70"/>
    <w:rsid w:val="003D66C7"/>
    <w:rsid w:val="003D6AA0"/>
    <w:rsid w:val="003D77F7"/>
    <w:rsid w:val="003D7813"/>
    <w:rsid w:val="003D78BC"/>
    <w:rsid w:val="003E073D"/>
    <w:rsid w:val="003E07F7"/>
    <w:rsid w:val="003E3A5E"/>
    <w:rsid w:val="003E692F"/>
    <w:rsid w:val="003E6D97"/>
    <w:rsid w:val="003F3C64"/>
    <w:rsid w:val="003F3E8D"/>
    <w:rsid w:val="003F62EF"/>
    <w:rsid w:val="00406BBF"/>
    <w:rsid w:val="00420A2B"/>
    <w:rsid w:val="00422684"/>
    <w:rsid w:val="004228DB"/>
    <w:rsid w:val="00423A14"/>
    <w:rsid w:val="0043359E"/>
    <w:rsid w:val="00434C68"/>
    <w:rsid w:val="00435E28"/>
    <w:rsid w:val="00437020"/>
    <w:rsid w:val="0044046D"/>
    <w:rsid w:val="0044105D"/>
    <w:rsid w:val="00441BA6"/>
    <w:rsid w:val="004428EB"/>
    <w:rsid w:val="004432BD"/>
    <w:rsid w:val="004432F2"/>
    <w:rsid w:val="00445EFD"/>
    <w:rsid w:val="00454BCA"/>
    <w:rsid w:val="00456BC2"/>
    <w:rsid w:val="0045734B"/>
    <w:rsid w:val="00461584"/>
    <w:rsid w:val="004616DF"/>
    <w:rsid w:val="00461E37"/>
    <w:rsid w:val="0046608F"/>
    <w:rsid w:val="00467C58"/>
    <w:rsid w:val="00472F85"/>
    <w:rsid w:val="00473E87"/>
    <w:rsid w:val="00474A66"/>
    <w:rsid w:val="004760DB"/>
    <w:rsid w:val="00476A5C"/>
    <w:rsid w:val="0048661A"/>
    <w:rsid w:val="00490553"/>
    <w:rsid w:val="004929E9"/>
    <w:rsid w:val="00493DF2"/>
    <w:rsid w:val="00494648"/>
    <w:rsid w:val="004972F6"/>
    <w:rsid w:val="004A0F4B"/>
    <w:rsid w:val="004A1F2D"/>
    <w:rsid w:val="004A3AE7"/>
    <w:rsid w:val="004A3B0A"/>
    <w:rsid w:val="004B007A"/>
    <w:rsid w:val="004B122D"/>
    <w:rsid w:val="004B75BF"/>
    <w:rsid w:val="004D5F07"/>
    <w:rsid w:val="004E4C73"/>
    <w:rsid w:val="004E5EDA"/>
    <w:rsid w:val="004E5FCE"/>
    <w:rsid w:val="004F1325"/>
    <w:rsid w:val="004F1745"/>
    <w:rsid w:val="005002D6"/>
    <w:rsid w:val="00500EBC"/>
    <w:rsid w:val="00506DBB"/>
    <w:rsid w:val="005102CD"/>
    <w:rsid w:val="00510E58"/>
    <w:rsid w:val="00510F51"/>
    <w:rsid w:val="005121FC"/>
    <w:rsid w:val="00513B53"/>
    <w:rsid w:val="0051511A"/>
    <w:rsid w:val="00517F2E"/>
    <w:rsid w:val="005206FC"/>
    <w:rsid w:val="0052461F"/>
    <w:rsid w:val="00525EAF"/>
    <w:rsid w:val="005274CC"/>
    <w:rsid w:val="00531701"/>
    <w:rsid w:val="00534904"/>
    <w:rsid w:val="00535599"/>
    <w:rsid w:val="005368C6"/>
    <w:rsid w:val="00541C6D"/>
    <w:rsid w:val="005426F6"/>
    <w:rsid w:val="00544BC2"/>
    <w:rsid w:val="005467B9"/>
    <w:rsid w:val="00553104"/>
    <w:rsid w:val="00554DBB"/>
    <w:rsid w:val="0055554A"/>
    <w:rsid w:val="00555CBC"/>
    <w:rsid w:val="00564E72"/>
    <w:rsid w:val="0056649E"/>
    <w:rsid w:val="005664D5"/>
    <w:rsid w:val="00566A0C"/>
    <w:rsid w:val="005709C9"/>
    <w:rsid w:val="0057126B"/>
    <w:rsid w:val="00571577"/>
    <w:rsid w:val="005715EC"/>
    <w:rsid w:val="00572D5D"/>
    <w:rsid w:val="00573563"/>
    <w:rsid w:val="00573989"/>
    <w:rsid w:val="00575F5C"/>
    <w:rsid w:val="00583C00"/>
    <w:rsid w:val="005862E6"/>
    <w:rsid w:val="005864F8"/>
    <w:rsid w:val="00591B79"/>
    <w:rsid w:val="005921B2"/>
    <w:rsid w:val="00592941"/>
    <w:rsid w:val="005A23D8"/>
    <w:rsid w:val="005A3265"/>
    <w:rsid w:val="005A61DD"/>
    <w:rsid w:val="005A7917"/>
    <w:rsid w:val="005B0248"/>
    <w:rsid w:val="005B0997"/>
    <w:rsid w:val="005B2A18"/>
    <w:rsid w:val="005B2BBC"/>
    <w:rsid w:val="005B5163"/>
    <w:rsid w:val="005B7967"/>
    <w:rsid w:val="005C181D"/>
    <w:rsid w:val="005C4219"/>
    <w:rsid w:val="005C78EF"/>
    <w:rsid w:val="005D0169"/>
    <w:rsid w:val="005D2E8A"/>
    <w:rsid w:val="005D459D"/>
    <w:rsid w:val="005D6214"/>
    <w:rsid w:val="005D7009"/>
    <w:rsid w:val="005E0822"/>
    <w:rsid w:val="005E2BD9"/>
    <w:rsid w:val="005E36AE"/>
    <w:rsid w:val="005E605C"/>
    <w:rsid w:val="005F20CE"/>
    <w:rsid w:val="005F288E"/>
    <w:rsid w:val="005F331E"/>
    <w:rsid w:val="005F3BDC"/>
    <w:rsid w:val="005F4B89"/>
    <w:rsid w:val="00612E73"/>
    <w:rsid w:val="006224D2"/>
    <w:rsid w:val="006265F7"/>
    <w:rsid w:val="006315BC"/>
    <w:rsid w:val="0063180E"/>
    <w:rsid w:val="00634F57"/>
    <w:rsid w:val="006358CB"/>
    <w:rsid w:val="00637171"/>
    <w:rsid w:val="006427C1"/>
    <w:rsid w:val="00643B54"/>
    <w:rsid w:val="00655554"/>
    <w:rsid w:val="006601F6"/>
    <w:rsid w:val="0066713D"/>
    <w:rsid w:val="006712BD"/>
    <w:rsid w:val="00677773"/>
    <w:rsid w:val="00683D4E"/>
    <w:rsid w:val="00690141"/>
    <w:rsid w:val="00691B4F"/>
    <w:rsid w:val="00693C92"/>
    <w:rsid w:val="00696410"/>
    <w:rsid w:val="006973B7"/>
    <w:rsid w:val="006A28F7"/>
    <w:rsid w:val="006A2906"/>
    <w:rsid w:val="006A2BFB"/>
    <w:rsid w:val="006A7CBF"/>
    <w:rsid w:val="006B396C"/>
    <w:rsid w:val="006B4998"/>
    <w:rsid w:val="006B6DAE"/>
    <w:rsid w:val="006B6F70"/>
    <w:rsid w:val="006C0880"/>
    <w:rsid w:val="006C1F79"/>
    <w:rsid w:val="006C4049"/>
    <w:rsid w:val="006C5B51"/>
    <w:rsid w:val="006D0866"/>
    <w:rsid w:val="006D09E2"/>
    <w:rsid w:val="006D2A88"/>
    <w:rsid w:val="006D4D40"/>
    <w:rsid w:val="006E1C23"/>
    <w:rsid w:val="006E29FE"/>
    <w:rsid w:val="006E5E8C"/>
    <w:rsid w:val="006E6DC2"/>
    <w:rsid w:val="006F166A"/>
    <w:rsid w:val="006F2588"/>
    <w:rsid w:val="006F432B"/>
    <w:rsid w:val="006F6E09"/>
    <w:rsid w:val="0070002A"/>
    <w:rsid w:val="00703EBD"/>
    <w:rsid w:val="00704005"/>
    <w:rsid w:val="00706D72"/>
    <w:rsid w:val="00710813"/>
    <w:rsid w:val="00710969"/>
    <w:rsid w:val="00711BAC"/>
    <w:rsid w:val="007127FA"/>
    <w:rsid w:val="00715A67"/>
    <w:rsid w:val="00715F05"/>
    <w:rsid w:val="00717883"/>
    <w:rsid w:val="00717AA9"/>
    <w:rsid w:val="00720F59"/>
    <w:rsid w:val="0072444C"/>
    <w:rsid w:val="007263DC"/>
    <w:rsid w:val="00730785"/>
    <w:rsid w:val="00736F9F"/>
    <w:rsid w:val="007372F6"/>
    <w:rsid w:val="00741D89"/>
    <w:rsid w:val="00750FD5"/>
    <w:rsid w:val="00754688"/>
    <w:rsid w:val="007546D3"/>
    <w:rsid w:val="00755740"/>
    <w:rsid w:val="00755AEB"/>
    <w:rsid w:val="007560BF"/>
    <w:rsid w:val="00756372"/>
    <w:rsid w:val="00756F76"/>
    <w:rsid w:val="007572D5"/>
    <w:rsid w:val="007613B3"/>
    <w:rsid w:val="00765BB8"/>
    <w:rsid w:val="00765CA0"/>
    <w:rsid w:val="007666F8"/>
    <w:rsid w:val="00766A6C"/>
    <w:rsid w:val="00767A10"/>
    <w:rsid w:val="00772E28"/>
    <w:rsid w:val="00777A79"/>
    <w:rsid w:val="007854F0"/>
    <w:rsid w:val="007907C8"/>
    <w:rsid w:val="00791321"/>
    <w:rsid w:val="00792266"/>
    <w:rsid w:val="007955DF"/>
    <w:rsid w:val="007957D6"/>
    <w:rsid w:val="00796A52"/>
    <w:rsid w:val="007A39BE"/>
    <w:rsid w:val="007A48C1"/>
    <w:rsid w:val="007A74BA"/>
    <w:rsid w:val="007B0DD7"/>
    <w:rsid w:val="007B3C91"/>
    <w:rsid w:val="007B71F5"/>
    <w:rsid w:val="007B7358"/>
    <w:rsid w:val="007C3013"/>
    <w:rsid w:val="007C375E"/>
    <w:rsid w:val="007C3A05"/>
    <w:rsid w:val="007C4F02"/>
    <w:rsid w:val="007D2284"/>
    <w:rsid w:val="007D3599"/>
    <w:rsid w:val="007E2746"/>
    <w:rsid w:val="007E4D4D"/>
    <w:rsid w:val="007E51B0"/>
    <w:rsid w:val="007E5768"/>
    <w:rsid w:val="007F007D"/>
    <w:rsid w:val="007F1D6E"/>
    <w:rsid w:val="007F297C"/>
    <w:rsid w:val="007F2E20"/>
    <w:rsid w:val="007F760C"/>
    <w:rsid w:val="00800068"/>
    <w:rsid w:val="0080091B"/>
    <w:rsid w:val="00803684"/>
    <w:rsid w:val="00813A1A"/>
    <w:rsid w:val="00815BC6"/>
    <w:rsid w:val="0081690B"/>
    <w:rsid w:val="00817C20"/>
    <w:rsid w:val="00824202"/>
    <w:rsid w:val="00825D83"/>
    <w:rsid w:val="00830BC8"/>
    <w:rsid w:val="0083128F"/>
    <w:rsid w:val="00834551"/>
    <w:rsid w:val="008448E2"/>
    <w:rsid w:val="00844C4F"/>
    <w:rsid w:val="00844E7B"/>
    <w:rsid w:val="00845856"/>
    <w:rsid w:val="00847C87"/>
    <w:rsid w:val="00851CE1"/>
    <w:rsid w:val="00851ED5"/>
    <w:rsid w:val="00862744"/>
    <w:rsid w:val="00862A15"/>
    <w:rsid w:val="00862D03"/>
    <w:rsid w:val="00863B5C"/>
    <w:rsid w:val="00863F18"/>
    <w:rsid w:val="00867DE1"/>
    <w:rsid w:val="00870587"/>
    <w:rsid w:val="00870A1E"/>
    <w:rsid w:val="008747FD"/>
    <w:rsid w:val="00875617"/>
    <w:rsid w:val="00877DBB"/>
    <w:rsid w:val="00881C50"/>
    <w:rsid w:val="00885C64"/>
    <w:rsid w:val="00886B10"/>
    <w:rsid w:val="00887E1B"/>
    <w:rsid w:val="00891982"/>
    <w:rsid w:val="00891A1D"/>
    <w:rsid w:val="00893236"/>
    <w:rsid w:val="00893BB1"/>
    <w:rsid w:val="00894571"/>
    <w:rsid w:val="00896114"/>
    <w:rsid w:val="00897AF3"/>
    <w:rsid w:val="008A188D"/>
    <w:rsid w:val="008B21EA"/>
    <w:rsid w:val="008B3653"/>
    <w:rsid w:val="008B4198"/>
    <w:rsid w:val="008B54D7"/>
    <w:rsid w:val="008B620F"/>
    <w:rsid w:val="008C4B96"/>
    <w:rsid w:val="008C6315"/>
    <w:rsid w:val="008C6CBC"/>
    <w:rsid w:val="008D1E33"/>
    <w:rsid w:val="008D4D58"/>
    <w:rsid w:val="008D5D14"/>
    <w:rsid w:val="008D5E21"/>
    <w:rsid w:val="008D5FC6"/>
    <w:rsid w:val="008E11C3"/>
    <w:rsid w:val="008E1841"/>
    <w:rsid w:val="008E3CFF"/>
    <w:rsid w:val="008E5B05"/>
    <w:rsid w:val="008E6371"/>
    <w:rsid w:val="008F0349"/>
    <w:rsid w:val="00900427"/>
    <w:rsid w:val="00900E40"/>
    <w:rsid w:val="009022D3"/>
    <w:rsid w:val="009028C8"/>
    <w:rsid w:val="0090315B"/>
    <w:rsid w:val="00903816"/>
    <w:rsid w:val="0090398B"/>
    <w:rsid w:val="009052E2"/>
    <w:rsid w:val="00907EE8"/>
    <w:rsid w:val="00910336"/>
    <w:rsid w:val="00914C26"/>
    <w:rsid w:val="0091576C"/>
    <w:rsid w:val="00920FF4"/>
    <w:rsid w:val="009223BA"/>
    <w:rsid w:val="00922A31"/>
    <w:rsid w:val="00930636"/>
    <w:rsid w:val="00931E86"/>
    <w:rsid w:val="00934D70"/>
    <w:rsid w:val="009375DC"/>
    <w:rsid w:val="009377DD"/>
    <w:rsid w:val="0094170B"/>
    <w:rsid w:val="0094677E"/>
    <w:rsid w:val="00946D5F"/>
    <w:rsid w:val="00947250"/>
    <w:rsid w:val="00950472"/>
    <w:rsid w:val="00950D05"/>
    <w:rsid w:val="00951E39"/>
    <w:rsid w:val="00956D36"/>
    <w:rsid w:val="00960159"/>
    <w:rsid w:val="00960B60"/>
    <w:rsid w:val="00964D9F"/>
    <w:rsid w:val="00972DEA"/>
    <w:rsid w:val="009751B9"/>
    <w:rsid w:val="009816E7"/>
    <w:rsid w:val="00983936"/>
    <w:rsid w:val="009870E3"/>
    <w:rsid w:val="009872EE"/>
    <w:rsid w:val="00987962"/>
    <w:rsid w:val="00990B07"/>
    <w:rsid w:val="009950F2"/>
    <w:rsid w:val="0099551E"/>
    <w:rsid w:val="0099581D"/>
    <w:rsid w:val="00997CF5"/>
    <w:rsid w:val="009A136E"/>
    <w:rsid w:val="009A151A"/>
    <w:rsid w:val="009A1CEF"/>
    <w:rsid w:val="009A22B8"/>
    <w:rsid w:val="009A24AA"/>
    <w:rsid w:val="009A5A16"/>
    <w:rsid w:val="009A5A32"/>
    <w:rsid w:val="009B557B"/>
    <w:rsid w:val="009B5624"/>
    <w:rsid w:val="009B61DE"/>
    <w:rsid w:val="009C71F3"/>
    <w:rsid w:val="009D0A39"/>
    <w:rsid w:val="009D0ADE"/>
    <w:rsid w:val="009D10FA"/>
    <w:rsid w:val="009D2350"/>
    <w:rsid w:val="009D27CF"/>
    <w:rsid w:val="009D3443"/>
    <w:rsid w:val="009D60B9"/>
    <w:rsid w:val="009D6D1D"/>
    <w:rsid w:val="009D7877"/>
    <w:rsid w:val="009E6071"/>
    <w:rsid w:val="009F1199"/>
    <w:rsid w:val="009F5B77"/>
    <w:rsid w:val="009F7F38"/>
    <w:rsid w:val="00A00104"/>
    <w:rsid w:val="00A01A33"/>
    <w:rsid w:val="00A02CFB"/>
    <w:rsid w:val="00A044DD"/>
    <w:rsid w:val="00A107F7"/>
    <w:rsid w:val="00A10CF6"/>
    <w:rsid w:val="00A10DE0"/>
    <w:rsid w:val="00A10EF4"/>
    <w:rsid w:val="00A1305B"/>
    <w:rsid w:val="00A1365C"/>
    <w:rsid w:val="00A15D23"/>
    <w:rsid w:val="00A161DB"/>
    <w:rsid w:val="00A16568"/>
    <w:rsid w:val="00A179C8"/>
    <w:rsid w:val="00A20279"/>
    <w:rsid w:val="00A21851"/>
    <w:rsid w:val="00A22F7B"/>
    <w:rsid w:val="00A2376D"/>
    <w:rsid w:val="00A270E2"/>
    <w:rsid w:val="00A31EBA"/>
    <w:rsid w:val="00A32E79"/>
    <w:rsid w:val="00A37640"/>
    <w:rsid w:val="00A37998"/>
    <w:rsid w:val="00A45030"/>
    <w:rsid w:val="00A5577D"/>
    <w:rsid w:val="00A56FCD"/>
    <w:rsid w:val="00A62856"/>
    <w:rsid w:val="00A66B5A"/>
    <w:rsid w:val="00A66D7B"/>
    <w:rsid w:val="00A750B9"/>
    <w:rsid w:val="00A809EE"/>
    <w:rsid w:val="00A815F5"/>
    <w:rsid w:val="00A83096"/>
    <w:rsid w:val="00A84EC9"/>
    <w:rsid w:val="00A90942"/>
    <w:rsid w:val="00A90DDD"/>
    <w:rsid w:val="00A92AE1"/>
    <w:rsid w:val="00A93F4C"/>
    <w:rsid w:val="00A96A13"/>
    <w:rsid w:val="00AA6112"/>
    <w:rsid w:val="00AA6EB3"/>
    <w:rsid w:val="00AC18B5"/>
    <w:rsid w:val="00AC265C"/>
    <w:rsid w:val="00AC48EE"/>
    <w:rsid w:val="00AC4C00"/>
    <w:rsid w:val="00AC587C"/>
    <w:rsid w:val="00AD23EE"/>
    <w:rsid w:val="00AD28B1"/>
    <w:rsid w:val="00AD31D5"/>
    <w:rsid w:val="00AD530E"/>
    <w:rsid w:val="00AD6019"/>
    <w:rsid w:val="00AE1B24"/>
    <w:rsid w:val="00AE56CB"/>
    <w:rsid w:val="00AE5DB1"/>
    <w:rsid w:val="00AE7955"/>
    <w:rsid w:val="00AF05D5"/>
    <w:rsid w:val="00B03A5E"/>
    <w:rsid w:val="00B04C94"/>
    <w:rsid w:val="00B17BD6"/>
    <w:rsid w:val="00B20712"/>
    <w:rsid w:val="00B2335D"/>
    <w:rsid w:val="00B23DAD"/>
    <w:rsid w:val="00B23FA1"/>
    <w:rsid w:val="00B24D7A"/>
    <w:rsid w:val="00B270B7"/>
    <w:rsid w:val="00B32BD3"/>
    <w:rsid w:val="00B32F65"/>
    <w:rsid w:val="00B36189"/>
    <w:rsid w:val="00B36C23"/>
    <w:rsid w:val="00B373E9"/>
    <w:rsid w:val="00B376AA"/>
    <w:rsid w:val="00B43CAD"/>
    <w:rsid w:val="00B43D38"/>
    <w:rsid w:val="00B46F26"/>
    <w:rsid w:val="00B4723C"/>
    <w:rsid w:val="00B52B0C"/>
    <w:rsid w:val="00B64274"/>
    <w:rsid w:val="00B6698C"/>
    <w:rsid w:val="00B66E35"/>
    <w:rsid w:val="00B737D6"/>
    <w:rsid w:val="00B80231"/>
    <w:rsid w:val="00B81A88"/>
    <w:rsid w:val="00B82440"/>
    <w:rsid w:val="00B82BEA"/>
    <w:rsid w:val="00B8600C"/>
    <w:rsid w:val="00B8676E"/>
    <w:rsid w:val="00B86C53"/>
    <w:rsid w:val="00B875AA"/>
    <w:rsid w:val="00B90137"/>
    <w:rsid w:val="00B947DC"/>
    <w:rsid w:val="00B950D0"/>
    <w:rsid w:val="00BA10C4"/>
    <w:rsid w:val="00BA12C1"/>
    <w:rsid w:val="00BA4EE0"/>
    <w:rsid w:val="00BA5510"/>
    <w:rsid w:val="00BA5DF7"/>
    <w:rsid w:val="00BB08E2"/>
    <w:rsid w:val="00BB3DF8"/>
    <w:rsid w:val="00BB4359"/>
    <w:rsid w:val="00BB4582"/>
    <w:rsid w:val="00BB5BC3"/>
    <w:rsid w:val="00BC3BAE"/>
    <w:rsid w:val="00BC6F62"/>
    <w:rsid w:val="00BD0280"/>
    <w:rsid w:val="00BD0FF2"/>
    <w:rsid w:val="00BD60D0"/>
    <w:rsid w:val="00BE1B43"/>
    <w:rsid w:val="00BE292F"/>
    <w:rsid w:val="00BE4EF9"/>
    <w:rsid w:val="00BE6557"/>
    <w:rsid w:val="00BF0DD3"/>
    <w:rsid w:val="00BF1589"/>
    <w:rsid w:val="00BF3645"/>
    <w:rsid w:val="00C00E58"/>
    <w:rsid w:val="00C030A2"/>
    <w:rsid w:val="00C033D2"/>
    <w:rsid w:val="00C12ACC"/>
    <w:rsid w:val="00C12DC3"/>
    <w:rsid w:val="00C14B57"/>
    <w:rsid w:val="00C17A6B"/>
    <w:rsid w:val="00C2080D"/>
    <w:rsid w:val="00C25109"/>
    <w:rsid w:val="00C25EB7"/>
    <w:rsid w:val="00C2639C"/>
    <w:rsid w:val="00C27B68"/>
    <w:rsid w:val="00C27DE0"/>
    <w:rsid w:val="00C33343"/>
    <w:rsid w:val="00C37987"/>
    <w:rsid w:val="00C40E76"/>
    <w:rsid w:val="00C41364"/>
    <w:rsid w:val="00C452CF"/>
    <w:rsid w:val="00C456EE"/>
    <w:rsid w:val="00C47D1F"/>
    <w:rsid w:val="00C51ABA"/>
    <w:rsid w:val="00C524DC"/>
    <w:rsid w:val="00C57DC9"/>
    <w:rsid w:val="00C671E4"/>
    <w:rsid w:val="00C701E9"/>
    <w:rsid w:val="00C72571"/>
    <w:rsid w:val="00C7451B"/>
    <w:rsid w:val="00C76522"/>
    <w:rsid w:val="00C77182"/>
    <w:rsid w:val="00C81973"/>
    <w:rsid w:val="00C83577"/>
    <w:rsid w:val="00C83AB6"/>
    <w:rsid w:val="00C853B0"/>
    <w:rsid w:val="00C85547"/>
    <w:rsid w:val="00C8658A"/>
    <w:rsid w:val="00C909EB"/>
    <w:rsid w:val="00C920D0"/>
    <w:rsid w:val="00C93749"/>
    <w:rsid w:val="00C94F62"/>
    <w:rsid w:val="00C9654C"/>
    <w:rsid w:val="00CA10FC"/>
    <w:rsid w:val="00CA3CFE"/>
    <w:rsid w:val="00CA4F6A"/>
    <w:rsid w:val="00CA7E2D"/>
    <w:rsid w:val="00CB1A0C"/>
    <w:rsid w:val="00CB22BA"/>
    <w:rsid w:val="00CB3343"/>
    <w:rsid w:val="00CB43C7"/>
    <w:rsid w:val="00CC1C59"/>
    <w:rsid w:val="00CD0EE6"/>
    <w:rsid w:val="00CD32FB"/>
    <w:rsid w:val="00CE727C"/>
    <w:rsid w:val="00CF2442"/>
    <w:rsid w:val="00CF44F3"/>
    <w:rsid w:val="00CF6BE4"/>
    <w:rsid w:val="00D00687"/>
    <w:rsid w:val="00D114DD"/>
    <w:rsid w:val="00D13C38"/>
    <w:rsid w:val="00D1704E"/>
    <w:rsid w:val="00D21505"/>
    <w:rsid w:val="00D24507"/>
    <w:rsid w:val="00D27F95"/>
    <w:rsid w:val="00D30637"/>
    <w:rsid w:val="00D311C0"/>
    <w:rsid w:val="00D329C3"/>
    <w:rsid w:val="00D35EC8"/>
    <w:rsid w:val="00D36ADD"/>
    <w:rsid w:val="00D36B76"/>
    <w:rsid w:val="00D37F3A"/>
    <w:rsid w:val="00D41EDC"/>
    <w:rsid w:val="00D4201B"/>
    <w:rsid w:val="00D44A50"/>
    <w:rsid w:val="00D44C91"/>
    <w:rsid w:val="00D468BE"/>
    <w:rsid w:val="00D4701F"/>
    <w:rsid w:val="00D471BB"/>
    <w:rsid w:val="00D47399"/>
    <w:rsid w:val="00D50AFD"/>
    <w:rsid w:val="00D51FBC"/>
    <w:rsid w:val="00D539C5"/>
    <w:rsid w:val="00D6039D"/>
    <w:rsid w:val="00D610F5"/>
    <w:rsid w:val="00D61974"/>
    <w:rsid w:val="00D73382"/>
    <w:rsid w:val="00D775BE"/>
    <w:rsid w:val="00D77BA6"/>
    <w:rsid w:val="00D8030A"/>
    <w:rsid w:val="00D81F6E"/>
    <w:rsid w:val="00D822BE"/>
    <w:rsid w:val="00D8421B"/>
    <w:rsid w:val="00D92BE8"/>
    <w:rsid w:val="00D943C6"/>
    <w:rsid w:val="00D9724D"/>
    <w:rsid w:val="00D97422"/>
    <w:rsid w:val="00D977CF"/>
    <w:rsid w:val="00DA0606"/>
    <w:rsid w:val="00DA0CC3"/>
    <w:rsid w:val="00DA3E59"/>
    <w:rsid w:val="00DA493D"/>
    <w:rsid w:val="00DB2E5B"/>
    <w:rsid w:val="00DB31B7"/>
    <w:rsid w:val="00DC0DA5"/>
    <w:rsid w:val="00DC0F72"/>
    <w:rsid w:val="00DC3124"/>
    <w:rsid w:val="00DC5DFA"/>
    <w:rsid w:val="00DD3E66"/>
    <w:rsid w:val="00DD5878"/>
    <w:rsid w:val="00DE0DA2"/>
    <w:rsid w:val="00E0196B"/>
    <w:rsid w:val="00E03334"/>
    <w:rsid w:val="00E05393"/>
    <w:rsid w:val="00E066C7"/>
    <w:rsid w:val="00E108C4"/>
    <w:rsid w:val="00E113FF"/>
    <w:rsid w:val="00E168EF"/>
    <w:rsid w:val="00E2549E"/>
    <w:rsid w:val="00E2753A"/>
    <w:rsid w:val="00E27D67"/>
    <w:rsid w:val="00E30731"/>
    <w:rsid w:val="00E31541"/>
    <w:rsid w:val="00E34A6E"/>
    <w:rsid w:val="00E4106C"/>
    <w:rsid w:val="00E43D25"/>
    <w:rsid w:val="00E47B1F"/>
    <w:rsid w:val="00E538EF"/>
    <w:rsid w:val="00E60257"/>
    <w:rsid w:val="00E64E67"/>
    <w:rsid w:val="00E65E6E"/>
    <w:rsid w:val="00E66E57"/>
    <w:rsid w:val="00E67033"/>
    <w:rsid w:val="00E67B55"/>
    <w:rsid w:val="00E73987"/>
    <w:rsid w:val="00E840C3"/>
    <w:rsid w:val="00E841A1"/>
    <w:rsid w:val="00E9145B"/>
    <w:rsid w:val="00E91655"/>
    <w:rsid w:val="00E92532"/>
    <w:rsid w:val="00E9273B"/>
    <w:rsid w:val="00E94AC1"/>
    <w:rsid w:val="00E95391"/>
    <w:rsid w:val="00E96809"/>
    <w:rsid w:val="00E9738C"/>
    <w:rsid w:val="00EA1450"/>
    <w:rsid w:val="00EA4B60"/>
    <w:rsid w:val="00EB042F"/>
    <w:rsid w:val="00EB2510"/>
    <w:rsid w:val="00EB2CE3"/>
    <w:rsid w:val="00EB6511"/>
    <w:rsid w:val="00EC3EA1"/>
    <w:rsid w:val="00EC60BE"/>
    <w:rsid w:val="00ED0E3C"/>
    <w:rsid w:val="00ED2690"/>
    <w:rsid w:val="00ED42EC"/>
    <w:rsid w:val="00EE335E"/>
    <w:rsid w:val="00EE568B"/>
    <w:rsid w:val="00EE7823"/>
    <w:rsid w:val="00EE7B42"/>
    <w:rsid w:val="00EF5725"/>
    <w:rsid w:val="00F1455C"/>
    <w:rsid w:val="00F1463B"/>
    <w:rsid w:val="00F16CD0"/>
    <w:rsid w:val="00F2188E"/>
    <w:rsid w:val="00F22790"/>
    <w:rsid w:val="00F25068"/>
    <w:rsid w:val="00F25C39"/>
    <w:rsid w:val="00F303B5"/>
    <w:rsid w:val="00F35129"/>
    <w:rsid w:val="00F406BC"/>
    <w:rsid w:val="00F418CD"/>
    <w:rsid w:val="00F442D8"/>
    <w:rsid w:val="00F44BDB"/>
    <w:rsid w:val="00F50FE7"/>
    <w:rsid w:val="00F53263"/>
    <w:rsid w:val="00F6444B"/>
    <w:rsid w:val="00F65A4A"/>
    <w:rsid w:val="00F6768A"/>
    <w:rsid w:val="00F721B8"/>
    <w:rsid w:val="00F74788"/>
    <w:rsid w:val="00F80CFC"/>
    <w:rsid w:val="00F8541B"/>
    <w:rsid w:val="00F87864"/>
    <w:rsid w:val="00F932B9"/>
    <w:rsid w:val="00F94765"/>
    <w:rsid w:val="00F94B02"/>
    <w:rsid w:val="00F96F0F"/>
    <w:rsid w:val="00FA0FA3"/>
    <w:rsid w:val="00FA14EF"/>
    <w:rsid w:val="00FB32F2"/>
    <w:rsid w:val="00FC51C1"/>
    <w:rsid w:val="00FC52B6"/>
    <w:rsid w:val="00FC65C6"/>
    <w:rsid w:val="00FC7D80"/>
    <w:rsid w:val="00FD23B5"/>
    <w:rsid w:val="00FD2B80"/>
    <w:rsid w:val="00FD35C4"/>
    <w:rsid w:val="00FD528E"/>
    <w:rsid w:val="00FE047C"/>
    <w:rsid w:val="00FE0895"/>
    <w:rsid w:val="00FF014F"/>
    <w:rsid w:val="00FF1A92"/>
    <w:rsid w:val="00FF574B"/>
    <w:rsid w:val="00FF76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6F0F"/>
    <w:pPr>
      <w:spacing w:after="0" w:line="240" w:lineRule="auto"/>
    </w:pPr>
    <w:rPr>
      <w:sz w:val="24"/>
      <w:szCs w:val="24"/>
      <w:lang w:val="nl-NL"/>
    </w:rPr>
  </w:style>
  <w:style w:type="paragraph" w:styleId="Kop1">
    <w:name w:val="heading 1"/>
    <w:basedOn w:val="Standaard"/>
    <w:next w:val="Standaard"/>
    <w:link w:val="Kop1Char"/>
    <w:uiPriority w:val="9"/>
    <w:qFormat/>
    <w:rsid w:val="00F96F0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F96F0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F96F0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F96F0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F96F0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F96F0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F96F0F"/>
    <w:pPr>
      <w:spacing w:before="240" w:after="60"/>
      <w:outlineLvl w:val="6"/>
    </w:pPr>
  </w:style>
  <w:style w:type="paragraph" w:styleId="Kop8">
    <w:name w:val="heading 8"/>
    <w:basedOn w:val="Standaard"/>
    <w:next w:val="Standaard"/>
    <w:link w:val="Kop8Char"/>
    <w:uiPriority w:val="9"/>
    <w:semiHidden/>
    <w:unhideWhenUsed/>
    <w:qFormat/>
    <w:rsid w:val="00F96F0F"/>
    <w:pPr>
      <w:spacing w:before="240" w:after="60"/>
      <w:outlineLvl w:val="7"/>
    </w:pPr>
    <w:rPr>
      <w:i/>
      <w:iCs/>
    </w:rPr>
  </w:style>
  <w:style w:type="paragraph" w:styleId="Kop9">
    <w:name w:val="heading 9"/>
    <w:basedOn w:val="Standaard"/>
    <w:next w:val="Standaard"/>
    <w:link w:val="Kop9Char"/>
    <w:uiPriority w:val="9"/>
    <w:semiHidden/>
    <w:unhideWhenUsed/>
    <w:qFormat/>
    <w:rsid w:val="00F96F0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68BE"/>
    <w:pPr>
      <w:tabs>
        <w:tab w:val="center" w:pos="4536"/>
        <w:tab w:val="right" w:pos="9072"/>
      </w:tabs>
    </w:pPr>
  </w:style>
  <w:style w:type="character" w:customStyle="1" w:styleId="KoptekstChar">
    <w:name w:val="Koptekst Char"/>
    <w:basedOn w:val="Standaardalinea-lettertype"/>
    <w:link w:val="Koptekst"/>
    <w:uiPriority w:val="99"/>
    <w:rsid w:val="00D468BE"/>
  </w:style>
  <w:style w:type="paragraph" w:styleId="Voettekst">
    <w:name w:val="footer"/>
    <w:basedOn w:val="Standaard"/>
    <w:link w:val="VoettekstChar"/>
    <w:uiPriority w:val="99"/>
    <w:unhideWhenUsed/>
    <w:rsid w:val="00D468BE"/>
    <w:pPr>
      <w:tabs>
        <w:tab w:val="center" w:pos="4536"/>
        <w:tab w:val="right" w:pos="9072"/>
      </w:tabs>
    </w:pPr>
  </w:style>
  <w:style w:type="character" w:customStyle="1" w:styleId="VoettekstChar">
    <w:name w:val="Voettekst Char"/>
    <w:basedOn w:val="Standaardalinea-lettertype"/>
    <w:link w:val="Voettekst"/>
    <w:uiPriority w:val="99"/>
    <w:rsid w:val="00D468BE"/>
  </w:style>
  <w:style w:type="paragraph" w:styleId="Ballontekst">
    <w:name w:val="Balloon Text"/>
    <w:basedOn w:val="Standaard"/>
    <w:link w:val="BallontekstChar"/>
    <w:uiPriority w:val="99"/>
    <w:semiHidden/>
    <w:unhideWhenUsed/>
    <w:rsid w:val="00D468BE"/>
    <w:rPr>
      <w:rFonts w:ascii="Tahoma" w:hAnsi="Tahoma" w:cs="Tahoma"/>
      <w:sz w:val="16"/>
      <w:szCs w:val="16"/>
    </w:rPr>
  </w:style>
  <w:style w:type="character" w:customStyle="1" w:styleId="BallontekstChar">
    <w:name w:val="Ballontekst Char"/>
    <w:basedOn w:val="Standaardalinea-lettertype"/>
    <w:link w:val="Ballontekst"/>
    <w:uiPriority w:val="99"/>
    <w:semiHidden/>
    <w:rsid w:val="00D468BE"/>
    <w:rPr>
      <w:rFonts w:ascii="Tahoma" w:hAnsi="Tahoma" w:cs="Tahoma"/>
      <w:sz w:val="16"/>
      <w:szCs w:val="16"/>
    </w:rPr>
  </w:style>
  <w:style w:type="character" w:styleId="Hyperlink">
    <w:name w:val="Hyperlink"/>
    <w:basedOn w:val="Standaardalinea-lettertype"/>
    <w:uiPriority w:val="99"/>
    <w:unhideWhenUsed/>
    <w:rsid w:val="00D468BE"/>
    <w:rPr>
      <w:color w:val="0000FF"/>
      <w:u w:val="single"/>
    </w:rPr>
  </w:style>
  <w:style w:type="paragraph" w:styleId="Geenafstand">
    <w:name w:val="No Spacing"/>
    <w:basedOn w:val="Standaard"/>
    <w:link w:val="GeenafstandChar"/>
    <w:uiPriority w:val="1"/>
    <w:qFormat/>
    <w:rsid w:val="00F96F0F"/>
    <w:rPr>
      <w:szCs w:val="32"/>
    </w:rPr>
  </w:style>
  <w:style w:type="character" w:styleId="Zwaar">
    <w:name w:val="Strong"/>
    <w:basedOn w:val="Standaardalinea-lettertype"/>
    <w:uiPriority w:val="22"/>
    <w:qFormat/>
    <w:rsid w:val="00F96F0F"/>
    <w:rPr>
      <w:b/>
      <w:bCs/>
    </w:rPr>
  </w:style>
  <w:style w:type="character" w:customStyle="1" w:styleId="GeenafstandChar">
    <w:name w:val="Geen afstand Char"/>
    <w:basedOn w:val="Standaardalinea-lettertype"/>
    <w:link w:val="Geenafstand"/>
    <w:uiPriority w:val="1"/>
    <w:rsid w:val="006B6F70"/>
    <w:rPr>
      <w:sz w:val="24"/>
      <w:szCs w:val="32"/>
    </w:rPr>
  </w:style>
  <w:style w:type="character" w:styleId="GevolgdeHyperlink">
    <w:name w:val="FollowedHyperlink"/>
    <w:basedOn w:val="Standaardalinea-lettertype"/>
    <w:uiPriority w:val="99"/>
    <w:semiHidden/>
    <w:unhideWhenUsed/>
    <w:rsid w:val="007A74BA"/>
    <w:rPr>
      <w:color w:val="800080"/>
      <w:u w:val="single"/>
    </w:rPr>
  </w:style>
  <w:style w:type="paragraph" w:styleId="Lijstalinea">
    <w:name w:val="List Paragraph"/>
    <w:basedOn w:val="Standaard"/>
    <w:uiPriority w:val="34"/>
    <w:qFormat/>
    <w:rsid w:val="00F96F0F"/>
    <w:pPr>
      <w:ind w:left="720"/>
      <w:contextualSpacing/>
    </w:pPr>
    <w:rPr>
      <w:rFonts w:cstheme="minorBidi"/>
    </w:rPr>
  </w:style>
  <w:style w:type="paragraph" w:customStyle="1" w:styleId="Default">
    <w:name w:val="Default"/>
    <w:rsid w:val="002418E7"/>
    <w:pPr>
      <w:autoSpaceDE w:val="0"/>
      <w:autoSpaceDN w:val="0"/>
      <w:adjustRightInd w:val="0"/>
    </w:pPr>
    <w:rPr>
      <w:rFonts w:ascii="Arial" w:eastAsiaTheme="minorHAnsi" w:hAnsi="Arial" w:cs="Arial"/>
      <w:color w:val="000000"/>
      <w:sz w:val="24"/>
      <w:szCs w:val="24"/>
    </w:rPr>
  </w:style>
  <w:style w:type="character" w:customStyle="1" w:styleId="GeenafstandChar1">
    <w:name w:val="Geen afstand Char1"/>
    <w:basedOn w:val="Standaardalinea-lettertype"/>
    <w:uiPriority w:val="1"/>
    <w:rsid w:val="00BC3BAE"/>
    <w:rPr>
      <w:sz w:val="22"/>
      <w:szCs w:val="22"/>
      <w:lang w:val="nl-NL" w:eastAsia="en-US" w:bidi="ar-SA"/>
    </w:rPr>
  </w:style>
  <w:style w:type="table" w:styleId="Tabelraster">
    <w:name w:val="Table Grid"/>
    <w:basedOn w:val="Standaardtabel"/>
    <w:uiPriority w:val="59"/>
    <w:rsid w:val="00CB1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uiPriority w:val="35"/>
    <w:unhideWhenUsed/>
    <w:rsid w:val="005B0248"/>
    <w:rPr>
      <w:i/>
      <w:iCs/>
      <w:color w:val="1F497D" w:themeColor="text2"/>
      <w:sz w:val="18"/>
      <w:szCs w:val="18"/>
    </w:rPr>
  </w:style>
  <w:style w:type="character" w:customStyle="1" w:styleId="Kop1Char">
    <w:name w:val="Kop 1 Char"/>
    <w:basedOn w:val="Standaardalinea-lettertype"/>
    <w:link w:val="Kop1"/>
    <w:uiPriority w:val="9"/>
    <w:rsid w:val="00F96F0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F96F0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F96F0F"/>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F96F0F"/>
    <w:rPr>
      <w:b/>
      <w:bCs/>
      <w:sz w:val="28"/>
      <w:szCs w:val="28"/>
    </w:rPr>
  </w:style>
  <w:style w:type="character" w:customStyle="1" w:styleId="Kop5Char">
    <w:name w:val="Kop 5 Char"/>
    <w:basedOn w:val="Standaardalinea-lettertype"/>
    <w:link w:val="Kop5"/>
    <w:uiPriority w:val="9"/>
    <w:semiHidden/>
    <w:rsid w:val="00F96F0F"/>
    <w:rPr>
      <w:b/>
      <w:bCs/>
      <w:i/>
      <w:iCs/>
      <w:sz w:val="26"/>
      <w:szCs w:val="26"/>
    </w:rPr>
  </w:style>
  <w:style w:type="character" w:customStyle="1" w:styleId="Kop6Char">
    <w:name w:val="Kop 6 Char"/>
    <w:basedOn w:val="Standaardalinea-lettertype"/>
    <w:link w:val="Kop6"/>
    <w:uiPriority w:val="9"/>
    <w:semiHidden/>
    <w:rsid w:val="00F96F0F"/>
    <w:rPr>
      <w:b/>
      <w:bCs/>
    </w:rPr>
  </w:style>
  <w:style w:type="character" w:customStyle="1" w:styleId="Kop7Char">
    <w:name w:val="Kop 7 Char"/>
    <w:basedOn w:val="Standaardalinea-lettertype"/>
    <w:link w:val="Kop7"/>
    <w:uiPriority w:val="9"/>
    <w:semiHidden/>
    <w:rsid w:val="00F96F0F"/>
    <w:rPr>
      <w:sz w:val="24"/>
      <w:szCs w:val="24"/>
    </w:rPr>
  </w:style>
  <w:style w:type="character" w:customStyle="1" w:styleId="Kop8Char">
    <w:name w:val="Kop 8 Char"/>
    <w:basedOn w:val="Standaardalinea-lettertype"/>
    <w:link w:val="Kop8"/>
    <w:uiPriority w:val="9"/>
    <w:semiHidden/>
    <w:rsid w:val="00F96F0F"/>
    <w:rPr>
      <w:i/>
      <w:iCs/>
      <w:sz w:val="24"/>
      <w:szCs w:val="24"/>
    </w:rPr>
  </w:style>
  <w:style w:type="character" w:customStyle="1" w:styleId="Kop9Char">
    <w:name w:val="Kop 9 Char"/>
    <w:basedOn w:val="Standaardalinea-lettertype"/>
    <w:link w:val="Kop9"/>
    <w:uiPriority w:val="9"/>
    <w:semiHidden/>
    <w:rsid w:val="00F96F0F"/>
    <w:rPr>
      <w:rFonts w:asciiTheme="majorHAnsi" w:eastAsiaTheme="majorEastAsia" w:hAnsiTheme="majorHAnsi"/>
    </w:rPr>
  </w:style>
  <w:style w:type="paragraph" w:styleId="Titel">
    <w:name w:val="Title"/>
    <w:basedOn w:val="Standaard"/>
    <w:next w:val="Standaard"/>
    <w:link w:val="TitelChar"/>
    <w:uiPriority w:val="10"/>
    <w:qFormat/>
    <w:rsid w:val="00F96F0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F96F0F"/>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qFormat/>
    <w:rsid w:val="00F96F0F"/>
    <w:pPr>
      <w:spacing w:after="60"/>
      <w:jc w:val="center"/>
      <w:outlineLvl w:val="1"/>
    </w:pPr>
    <w:rPr>
      <w:rFonts w:asciiTheme="majorHAnsi" w:eastAsiaTheme="majorEastAsia" w:hAnsiTheme="majorHAnsi"/>
    </w:rPr>
  </w:style>
  <w:style w:type="character" w:customStyle="1" w:styleId="SubtitelChar">
    <w:name w:val="Subtitel Char"/>
    <w:basedOn w:val="Standaardalinea-lettertype"/>
    <w:link w:val="Subtitel"/>
    <w:uiPriority w:val="11"/>
    <w:rsid w:val="00F96F0F"/>
    <w:rPr>
      <w:rFonts w:asciiTheme="majorHAnsi" w:eastAsiaTheme="majorEastAsia" w:hAnsiTheme="majorHAnsi"/>
      <w:sz w:val="24"/>
      <w:szCs w:val="24"/>
    </w:rPr>
  </w:style>
  <w:style w:type="character" w:styleId="Nadruk">
    <w:name w:val="Emphasis"/>
    <w:basedOn w:val="Standaardalinea-lettertype"/>
    <w:uiPriority w:val="20"/>
    <w:qFormat/>
    <w:rsid w:val="00F96F0F"/>
    <w:rPr>
      <w:rFonts w:asciiTheme="minorHAnsi" w:hAnsiTheme="minorHAnsi"/>
      <w:b/>
      <w:i/>
      <w:iCs/>
    </w:rPr>
  </w:style>
  <w:style w:type="paragraph" w:styleId="Citaat">
    <w:name w:val="Quote"/>
    <w:basedOn w:val="Standaard"/>
    <w:next w:val="Standaard"/>
    <w:link w:val="CitaatChar"/>
    <w:uiPriority w:val="29"/>
    <w:qFormat/>
    <w:rsid w:val="00F96F0F"/>
    <w:rPr>
      <w:i/>
    </w:rPr>
  </w:style>
  <w:style w:type="character" w:customStyle="1" w:styleId="CitaatChar">
    <w:name w:val="Citaat Char"/>
    <w:basedOn w:val="Standaardalinea-lettertype"/>
    <w:link w:val="Citaat"/>
    <w:uiPriority w:val="29"/>
    <w:rsid w:val="00F96F0F"/>
    <w:rPr>
      <w:i/>
      <w:sz w:val="24"/>
      <w:szCs w:val="24"/>
    </w:rPr>
  </w:style>
  <w:style w:type="paragraph" w:styleId="Duidelijkcitaat">
    <w:name w:val="Intense Quote"/>
    <w:basedOn w:val="Standaard"/>
    <w:next w:val="Standaard"/>
    <w:link w:val="DuidelijkcitaatChar"/>
    <w:uiPriority w:val="30"/>
    <w:qFormat/>
    <w:rsid w:val="00F96F0F"/>
    <w:pPr>
      <w:ind w:left="720" w:right="720"/>
    </w:pPr>
    <w:rPr>
      <w:b/>
      <w:i/>
      <w:szCs w:val="22"/>
    </w:rPr>
  </w:style>
  <w:style w:type="character" w:customStyle="1" w:styleId="DuidelijkcitaatChar">
    <w:name w:val="Duidelijk citaat Char"/>
    <w:basedOn w:val="Standaardalinea-lettertype"/>
    <w:link w:val="Duidelijkcitaat"/>
    <w:uiPriority w:val="30"/>
    <w:rsid w:val="00F96F0F"/>
    <w:rPr>
      <w:b/>
      <w:i/>
      <w:sz w:val="24"/>
    </w:rPr>
  </w:style>
  <w:style w:type="character" w:styleId="Subtielebenadrukking">
    <w:name w:val="Subtle Emphasis"/>
    <w:uiPriority w:val="19"/>
    <w:qFormat/>
    <w:rsid w:val="00F96F0F"/>
    <w:rPr>
      <w:i/>
      <w:color w:val="5A5A5A" w:themeColor="text1" w:themeTint="A5"/>
    </w:rPr>
  </w:style>
  <w:style w:type="character" w:styleId="Intensievebenadrukking">
    <w:name w:val="Intense Emphasis"/>
    <w:basedOn w:val="Standaardalinea-lettertype"/>
    <w:uiPriority w:val="21"/>
    <w:qFormat/>
    <w:rsid w:val="00F96F0F"/>
    <w:rPr>
      <w:b/>
      <w:i/>
      <w:sz w:val="24"/>
      <w:szCs w:val="24"/>
      <w:u w:val="single"/>
    </w:rPr>
  </w:style>
  <w:style w:type="character" w:styleId="Subtieleverwijzing">
    <w:name w:val="Subtle Reference"/>
    <w:basedOn w:val="Standaardalinea-lettertype"/>
    <w:uiPriority w:val="31"/>
    <w:qFormat/>
    <w:rsid w:val="00F96F0F"/>
    <w:rPr>
      <w:sz w:val="24"/>
      <w:szCs w:val="24"/>
      <w:u w:val="single"/>
    </w:rPr>
  </w:style>
  <w:style w:type="character" w:styleId="Intensieveverwijzing">
    <w:name w:val="Intense Reference"/>
    <w:basedOn w:val="Standaardalinea-lettertype"/>
    <w:uiPriority w:val="32"/>
    <w:qFormat/>
    <w:rsid w:val="00F96F0F"/>
    <w:rPr>
      <w:b/>
      <w:sz w:val="24"/>
      <w:u w:val="single"/>
    </w:rPr>
  </w:style>
  <w:style w:type="character" w:styleId="Titelvanboek">
    <w:name w:val="Book Title"/>
    <w:basedOn w:val="Standaardalinea-lettertype"/>
    <w:uiPriority w:val="33"/>
    <w:qFormat/>
    <w:rsid w:val="00F96F0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F96F0F"/>
    <w:pPr>
      <w:outlineLvl w:val="9"/>
    </w:pPr>
  </w:style>
  <w:style w:type="paragraph" w:customStyle="1" w:styleId="xmsolistparagraph">
    <w:name w:val="x_msolistparagraph"/>
    <w:basedOn w:val="Standaard"/>
    <w:rsid w:val="007546D3"/>
    <w:pPr>
      <w:spacing w:before="100" w:beforeAutospacing="1" w:after="100" w:afterAutospacing="1"/>
    </w:pPr>
    <w:rPr>
      <w:rFonts w:ascii="Times New Roman" w:eastAsia="Times New Roman" w:hAnsi="Times New Roman"/>
      <w:lang w:val="en-US" w:eastAsia="nl-NL"/>
    </w:rPr>
  </w:style>
  <w:style w:type="character" w:customStyle="1" w:styleId="Mention">
    <w:name w:val="Mention"/>
    <w:basedOn w:val="Standaardalinea-lettertype"/>
    <w:uiPriority w:val="99"/>
    <w:semiHidden/>
    <w:unhideWhenUsed/>
    <w:rsid w:val="00703EBD"/>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567306801">
      <w:bodyDiv w:val="1"/>
      <w:marLeft w:val="0"/>
      <w:marRight w:val="0"/>
      <w:marTop w:val="0"/>
      <w:marBottom w:val="0"/>
      <w:divBdr>
        <w:top w:val="none" w:sz="0" w:space="0" w:color="auto"/>
        <w:left w:val="none" w:sz="0" w:space="0" w:color="auto"/>
        <w:bottom w:val="none" w:sz="0" w:space="0" w:color="auto"/>
        <w:right w:val="none" w:sz="0" w:space="0" w:color="auto"/>
      </w:divBdr>
    </w:div>
    <w:div w:id="584537089">
      <w:bodyDiv w:val="1"/>
      <w:marLeft w:val="0"/>
      <w:marRight w:val="0"/>
      <w:marTop w:val="0"/>
      <w:marBottom w:val="0"/>
      <w:divBdr>
        <w:top w:val="none" w:sz="0" w:space="0" w:color="auto"/>
        <w:left w:val="none" w:sz="0" w:space="0" w:color="auto"/>
        <w:bottom w:val="none" w:sz="0" w:space="0" w:color="auto"/>
        <w:right w:val="none" w:sz="0" w:space="0" w:color="auto"/>
      </w:divBdr>
      <w:divsChild>
        <w:div w:id="742222569">
          <w:marLeft w:val="0"/>
          <w:marRight w:val="0"/>
          <w:marTop w:val="0"/>
          <w:marBottom w:val="0"/>
          <w:divBdr>
            <w:top w:val="none" w:sz="0" w:space="0" w:color="auto"/>
            <w:left w:val="none" w:sz="0" w:space="0" w:color="auto"/>
            <w:bottom w:val="none" w:sz="0" w:space="0" w:color="auto"/>
            <w:right w:val="none" w:sz="0" w:space="0" w:color="auto"/>
          </w:divBdr>
          <w:divsChild>
            <w:div w:id="1531406645">
              <w:marLeft w:val="0"/>
              <w:marRight w:val="0"/>
              <w:marTop w:val="0"/>
              <w:marBottom w:val="0"/>
              <w:divBdr>
                <w:top w:val="none" w:sz="0" w:space="0" w:color="auto"/>
                <w:left w:val="none" w:sz="0" w:space="0" w:color="auto"/>
                <w:bottom w:val="none" w:sz="0" w:space="0" w:color="auto"/>
                <w:right w:val="none" w:sz="0" w:space="0" w:color="auto"/>
              </w:divBdr>
              <w:divsChild>
                <w:div w:id="1755348619">
                  <w:marLeft w:val="3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8941563">
      <w:bodyDiv w:val="1"/>
      <w:marLeft w:val="0"/>
      <w:marRight w:val="0"/>
      <w:marTop w:val="0"/>
      <w:marBottom w:val="0"/>
      <w:divBdr>
        <w:top w:val="none" w:sz="0" w:space="0" w:color="auto"/>
        <w:left w:val="none" w:sz="0" w:space="0" w:color="auto"/>
        <w:bottom w:val="none" w:sz="0" w:space="0" w:color="auto"/>
        <w:right w:val="none" w:sz="0" w:space="0" w:color="auto"/>
      </w:divBdr>
    </w:div>
    <w:div w:id="1949391705">
      <w:bodyDiv w:val="1"/>
      <w:marLeft w:val="0"/>
      <w:marRight w:val="0"/>
      <w:marTop w:val="0"/>
      <w:marBottom w:val="0"/>
      <w:divBdr>
        <w:top w:val="none" w:sz="0" w:space="0" w:color="auto"/>
        <w:left w:val="none" w:sz="0" w:space="0" w:color="auto"/>
        <w:bottom w:val="none" w:sz="0" w:space="0" w:color="auto"/>
        <w:right w:val="none" w:sz="0" w:space="0" w:color="auto"/>
      </w:divBdr>
      <w:divsChild>
        <w:div w:id="1683778811">
          <w:marLeft w:val="0"/>
          <w:marRight w:val="0"/>
          <w:marTop w:val="0"/>
          <w:marBottom w:val="0"/>
          <w:divBdr>
            <w:top w:val="none" w:sz="0" w:space="0" w:color="auto"/>
            <w:left w:val="none" w:sz="0" w:space="0" w:color="auto"/>
            <w:bottom w:val="none" w:sz="0" w:space="0" w:color="auto"/>
            <w:right w:val="none" w:sz="0" w:space="0" w:color="auto"/>
          </w:divBdr>
          <w:divsChild>
            <w:div w:id="975795234">
              <w:marLeft w:val="0"/>
              <w:marRight w:val="0"/>
              <w:marTop w:val="0"/>
              <w:marBottom w:val="0"/>
              <w:divBdr>
                <w:top w:val="none" w:sz="0" w:space="0" w:color="auto"/>
                <w:left w:val="none" w:sz="0" w:space="0" w:color="auto"/>
                <w:bottom w:val="none" w:sz="0" w:space="0" w:color="auto"/>
                <w:right w:val="none" w:sz="0" w:space="0" w:color="auto"/>
              </w:divBdr>
              <w:divsChild>
                <w:div w:id="79379455">
                  <w:marLeft w:val="3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72897944">
      <w:bodyDiv w:val="1"/>
      <w:marLeft w:val="0"/>
      <w:marRight w:val="0"/>
      <w:marTop w:val="0"/>
      <w:marBottom w:val="0"/>
      <w:divBdr>
        <w:top w:val="none" w:sz="0" w:space="0" w:color="auto"/>
        <w:left w:val="none" w:sz="0" w:space="0" w:color="auto"/>
        <w:bottom w:val="none" w:sz="0" w:space="0" w:color="auto"/>
        <w:right w:val="none" w:sz="0" w:space="0" w:color="auto"/>
      </w:divBdr>
    </w:div>
    <w:div w:id="2020110116">
      <w:bodyDiv w:val="1"/>
      <w:marLeft w:val="0"/>
      <w:marRight w:val="0"/>
      <w:marTop w:val="0"/>
      <w:marBottom w:val="0"/>
      <w:divBdr>
        <w:top w:val="none" w:sz="0" w:space="0" w:color="auto"/>
        <w:left w:val="none" w:sz="0" w:space="0" w:color="auto"/>
        <w:bottom w:val="none" w:sz="0" w:space="0" w:color="auto"/>
        <w:right w:val="none" w:sz="0" w:space="0" w:color="auto"/>
      </w:divBdr>
    </w:div>
    <w:div w:id="209809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hertogenbosch.nl/wdbudg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janssens@s-hertogenbosch.n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wijkmolenhoek" TargetMode="External"/><Relationship Id="rId2" Type="http://schemas.openxmlformats.org/officeDocument/2006/relationships/image" Target="media/image2.png"/><Relationship Id="rId1" Type="http://schemas.openxmlformats.org/officeDocument/2006/relationships/hyperlink" Target="https://nl-nl.facebook.com/wijkmolenhoek.rosmalen" TargetMode="External"/><Relationship Id="rId6" Type="http://schemas.openxmlformats.org/officeDocument/2006/relationships/hyperlink" Target="mailto:info@wijkmolenhoek.nl" TargetMode="External"/><Relationship Id="rId5" Type="http://schemas.openxmlformats.org/officeDocument/2006/relationships/hyperlink" Target="http://www.wijkmolenhoek.nl"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rt\Documents\Wijkraad%20Molenhoek\brief-molenhoek.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AA90-86C4-4C3C-9DD2-7CC79240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brief-molenhoek</Template>
  <TotalTime>3</TotalTime>
  <Pages>3</Pages>
  <Words>1288</Words>
  <Characters>7087</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8359</CharactersWithSpaces>
  <SharedDoc>false</SharedDoc>
  <HLinks>
    <vt:vector size="42" baseType="variant">
      <vt:variant>
        <vt:i4>1835031</vt:i4>
      </vt:variant>
      <vt:variant>
        <vt:i4>18</vt:i4>
      </vt:variant>
      <vt:variant>
        <vt:i4>0</vt:i4>
      </vt:variant>
      <vt:variant>
        <vt:i4>5</vt:i4>
      </vt:variant>
      <vt:variant>
        <vt:lpwstr>http://www.wijkmolenhoek.nl/</vt:lpwstr>
      </vt:variant>
      <vt:variant>
        <vt:lpwstr/>
      </vt:variant>
      <vt:variant>
        <vt:i4>6881307</vt:i4>
      </vt:variant>
      <vt:variant>
        <vt:i4>15</vt:i4>
      </vt:variant>
      <vt:variant>
        <vt:i4>0</vt:i4>
      </vt:variant>
      <vt:variant>
        <vt:i4>5</vt:i4>
      </vt:variant>
      <vt:variant>
        <vt:lpwstr>mailto:wijkgerichtwerken@s-hertogenbosch.nl</vt:lpwstr>
      </vt:variant>
      <vt:variant>
        <vt:lpwstr/>
      </vt:variant>
      <vt:variant>
        <vt:i4>7471156</vt:i4>
      </vt:variant>
      <vt:variant>
        <vt:i4>12</vt:i4>
      </vt:variant>
      <vt:variant>
        <vt:i4>0</vt:i4>
      </vt:variant>
      <vt:variant>
        <vt:i4>5</vt:i4>
      </vt:variant>
      <vt:variant>
        <vt:lpwstr>http://www.hevorosmalen.nl/</vt:lpwstr>
      </vt:variant>
      <vt:variant>
        <vt:lpwstr/>
      </vt:variant>
      <vt:variant>
        <vt:i4>7340075</vt:i4>
      </vt:variant>
      <vt:variant>
        <vt:i4>9</vt:i4>
      </vt:variant>
      <vt:variant>
        <vt:i4>0</vt:i4>
      </vt:variant>
      <vt:variant>
        <vt:i4>5</vt:i4>
      </vt:variant>
      <vt:variant>
        <vt:lpwstr>http://www.s-hertogenbosch.nl/</vt:lpwstr>
      </vt:variant>
      <vt:variant>
        <vt:lpwstr/>
      </vt:variant>
      <vt:variant>
        <vt:i4>1835031</vt:i4>
      </vt:variant>
      <vt:variant>
        <vt:i4>6</vt:i4>
      </vt:variant>
      <vt:variant>
        <vt:i4>0</vt:i4>
      </vt:variant>
      <vt:variant>
        <vt:i4>5</vt:i4>
      </vt:variant>
      <vt:variant>
        <vt:lpwstr>http://www.wijkmolenhoek.nl/</vt:lpwstr>
      </vt:variant>
      <vt:variant>
        <vt:lpwstr/>
      </vt:variant>
      <vt:variant>
        <vt:i4>6946899</vt:i4>
      </vt:variant>
      <vt:variant>
        <vt:i4>3</vt:i4>
      </vt:variant>
      <vt:variant>
        <vt:i4>0</vt:i4>
      </vt:variant>
      <vt:variant>
        <vt:i4>5</vt:i4>
      </vt:variant>
      <vt:variant>
        <vt:lpwstr>mailto:info@wijkmolenhoek.nl</vt:lpwstr>
      </vt:variant>
      <vt:variant>
        <vt:lpwstr/>
      </vt:variant>
      <vt:variant>
        <vt:i4>1835031</vt:i4>
      </vt:variant>
      <vt:variant>
        <vt:i4>0</vt:i4>
      </vt:variant>
      <vt:variant>
        <vt:i4>0</vt:i4>
      </vt:variant>
      <vt:variant>
        <vt:i4>5</vt:i4>
      </vt:variant>
      <vt:variant>
        <vt:lpwstr>http://www.wijkmolenhoek.nl/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Beheerder</cp:lastModifiedBy>
  <cp:revision>2</cp:revision>
  <cp:lastPrinted>2017-06-13T11:44:00Z</cp:lastPrinted>
  <dcterms:created xsi:type="dcterms:W3CDTF">2017-06-13T11:46:00Z</dcterms:created>
  <dcterms:modified xsi:type="dcterms:W3CDTF">2017-06-13T11:46:00Z</dcterms:modified>
</cp:coreProperties>
</file>